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A2" w:rsidRDefault="000C50A2" w:rsidP="008807F2">
      <w:pPr>
        <w:pStyle w:val="ScnTitlpagenzev"/>
      </w:pPr>
      <w:bookmarkStart w:id="0" w:name="_GoBack"/>
      <w:bookmarkEnd w:id="0"/>
    </w:p>
    <w:p w:rsidR="000C50A2" w:rsidRDefault="000C50A2" w:rsidP="008807F2">
      <w:pPr>
        <w:pStyle w:val="ScnTitlpagenzev"/>
      </w:pPr>
    </w:p>
    <w:p w:rsidR="000C50A2" w:rsidRDefault="000C50A2" w:rsidP="008807F2">
      <w:pPr>
        <w:pStyle w:val="ScnTitlpagenzev"/>
      </w:pPr>
    </w:p>
    <w:p w:rsidR="003B356A" w:rsidRPr="004402AA" w:rsidRDefault="00BD11EE" w:rsidP="008807F2">
      <w:pPr>
        <w:pStyle w:val="ScnTitlpagenzev"/>
      </w:pPr>
      <w:r>
        <w:t>Portréty (ne)vědy</w:t>
      </w:r>
    </w:p>
    <w:p w:rsidR="003B356A" w:rsidRPr="00FD101C" w:rsidRDefault="00D51687" w:rsidP="00AF60E9">
      <w:pPr>
        <w:pStyle w:val="ScnTitlpageostatntext"/>
      </w:pPr>
      <w:r w:rsidRPr="00FD101C">
        <w:t xml:space="preserve">literární scénář </w:t>
      </w:r>
      <w:r w:rsidR="008421AC" w:rsidRPr="00FD101C">
        <w:t>krátkého</w:t>
      </w:r>
      <w:r w:rsidR="002E4D0F">
        <w:t xml:space="preserve"> </w:t>
      </w:r>
      <w:r w:rsidRPr="00FD101C">
        <w:t>filmu</w:t>
      </w:r>
    </w:p>
    <w:p w:rsidR="003B356A" w:rsidRPr="004402AA" w:rsidRDefault="003B356A" w:rsidP="00AF60E9">
      <w:pPr>
        <w:pStyle w:val="ScnTitlpageostatntext"/>
      </w:pPr>
    </w:p>
    <w:p w:rsidR="003B356A" w:rsidRPr="004402AA" w:rsidRDefault="003B356A" w:rsidP="00AF60E9">
      <w:pPr>
        <w:pStyle w:val="ScnTitlpageostatntext"/>
      </w:pPr>
    </w:p>
    <w:p w:rsidR="003B356A" w:rsidRPr="004402AA" w:rsidRDefault="003B356A" w:rsidP="00AF60E9">
      <w:pPr>
        <w:pStyle w:val="ScnTitlpageostatntext"/>
      </w:pPr>
    </w:p>
    <w:p w:rsidR="003B356A" w:rsidRDefault="003B356A" w:rsidP="00AF60E9">
      <w:pPr>
        <w:pStyle w:val="ScnTitlpageostatntext"/>
      </w:pPr>
    </w:p>
    <w:p w:rsidR="009A624F" w:rsidRDefault="009A624F" w:rsidP="00AF60E9">
      <w:pPr>
        <w:pStyle w:val="ScnTitlpageostatntext"/>
      </w:pPr>
    </w:p>
    <w:p w:rsidR="009A624F" w:rsidRDefault="009A624F" w:rsidP="00AF60E9">
      <w:pPr>
        <w:pStyle w:val="ScnTitlpageostatntext"/>
      </w:pPr>
    </w:p>
    <w:p w:rsidR="003B356A" w:rsidRPr="004402AA" w:rsidRDefault="003B356A" w:rsidP="00AF60E9">
      <w:pPr>
        <w:pStyle w:val="ScnTitlpageostatntext"/>
      </w:pPr>
    </w:p>
    <w:p w:rsidR="003B356A" w:rsidRPr="004402AA" w:rsidRDefault="003B356A" w:rsidP="00AF60E9">
      <w:pPr>
        <w:pStyle w:val="ScnTitlpageostatntext"/>
      </w:pPr>
    </w:p>
    <w:p w:rsidR="003B356A" w:rsidRPr="004402AA" w:rsidRDefault="003B356A" w:rsidP="00AF60E9">
      <w:pPr>
        <w:pStyle w:val="ScnTitlpageostatntext"/>
      </w:pPr>
    </w:p>
    <w:p w:rsidR="003B356A" w:rsidRPr="004402AA" w:rsidRDefault="003B356A" w:rsidP="00AF60E9">
      <w:pPr>
        <w:pStyle w:val="ScnTitlpageostatntext"/>
      </w:pPr>
    </w:p>
    <w:p w:rsidR="003B356A" w:rsidRDefault="003B356A" w:rsidP="00AF60E9">
      <w:pPr>
        <w:pStyle w:val="ScnTitlpageostatntext"/>
      </w:pPr>
    </w:p>
    <w:p w:rsidR="00EE4239" w:rsidRDefault="00EE4239" w:rsidP="00AF60E9">
      <w:pPr>
        <w:pStyle w:val="ScnTitlpageostatntext"/>
      </w:pPr>
    </w:p>
    <w:p w:rsidR="00EE4239" w:rsidRPr="004402AA" w:rsidRDefault="00EE4239" w:rsidP="00AF60E9">
      <w:pPr>
        <w:pStyle w:val="ScnTitlpageostatntext"/>
      </w:pPr>
    </w:p>
    <w:p w:rsidR="00EE4239" w:rsidRPr="00F878C3" w:rsidRDefault="003B356A" w:rsidP="00AF60E9">
      <w:pPr>
        <w:pStyle w:val="ScnTitlpageostatntext"/>
      </w:pPr>
      <w:r w:rsidRPr="00F878C3">
        <w:t xml:space="preserve">© </w:t>
      </w:r>
      <w:r w:rsidR="006D0815">
        <w:t>2016</w:t>
      </w:r>
    </w:p>
    <w:p w:rsidR="00EE4239" w:rsidRPr="00F878C3" w:rsidRDefault="006D0815" w:rsidP="00AF60E9">
      <w:pPr>
        <w:pStyle w:val="ScnTitlpageostatntext"/>
      </w:pPr>
      <w:r>
        <w:t>Tomáš Gráf</w:t>
      </w:r>
    </w:p>
    <w:p w:rsidR="00EE4239" w:rsidRPr="00F878C3" w:rsidRDefault="00EE4239" w:rsidP="00AF60E9">
      <w:pPr>
        <w:pStyle w:val="ScnTitlpageostatntext"/>
      </w:pPr>
    </w:p>
    <w:p w:rsidR="008421AC" w:rsidRPr="00F878C3" w:rsidRDefault="008421AC" w:rsidP="009A624F">
      <w:pPr>
        <w:pStyle w:val="ScnTitlpageostatntext"/>
        <w:sectPr w:rsidR="008421AC" w:rsidRPr="00F878C3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878C3">
        <w:t>www.</w:t>
      </w:r>
      <w:r w:rsidR="00D358A7">
        <w:t>vase_webova_adresa</w:t>
      </w:r>
      <w:r w:rsidRPr="00F878C3">
        <w:t>.cz</w:t>
      </w:r>
    </w:p>
    <w:p w:rsidR="00363DBD" w:rsidRPr="004402AA" w:rsidRDefault="00363DBD" w:rsidP="00FD101C">
      <w:pPr>
        <w:pStyle w:val="ScnObraz"/>
      </w:pPr>
      <w:r w:rsidRPr="004402AA">
        <w:lastRenderedPageBreak/>
        <w:t>Obraz 1</w:t>
      </w:r>
    </w:p>
    <w:p w:rsidR="00AC2E69" w:rsidRPr="004402AA" w:rsidRDefault="00AC2E69" w:rsidP="00AC2E69">
      <w:pPr>
        <w:pStyle w:val="ScnObrazlokace"/>
      </w:pPr>
      <w:r>
        <w:t>Město Praha – pod Petřínskou rozhlednou</w:t>
      </w:r>
    </w:p>
    <w:p w:rsidR="00C873EA" w:rsidRDefault="00F74784" w:rsidP="00C873EA">
      <w:pPr>
        <w:pStyle w:val="ScnObrazchar"/>
      </w:pPr>
      <w:r w:rsidRPr="004402AA">
        <w:t xml:space="preserve">Reál – </w:t>
      </w:r>
      <w:r w:rsidR="00C873EA">
        <w:t>exteriér</w:t>
      </w:r>
      <w:r w:rsidRPr="004402AA">
        <w:t xml:space="preserve"> – </w:t>
      </w:r>
      <w:r w:rsidR="00E20993" w:rsidRPr="004402AA">
        <w:t>den</w:t>
      </w:r>
    </w:p>
    <w:p w:rsidR="00AC2E69" w:rsidRDefault="00AC2E69" w:rsidP="00AC2E69">
      <w:pPr>
        <w:pStyle w:val="ScnVideopopis"/>
      </w:pPr>
      <w:r>
        <w:t>Mohutná základna Petřínské rozhledny dává znát majestátnost celé stavby. Přece jen se málo měst může pochlubit zanýtovanou výškovou věží.</w:t>
      </w:r>
    </w:p>
    <w:p w:rsidR="00AC2E69" w:rsidRDefault="00AC2E69" w:rsidP="00AC2E69">
      <w:pPr>
        <w:pStyle w:val="ScnVideopopis"/>
      </w:pPr>
      <w:r>
        <w:t>Kolem rozhledny náhodně procházejí lidé – jeden, pár, občas i skupinka turistů, jenž si nenechají ujít možnost vyfotografovat se před dominantou Prahy.</w:t>
      </w:r>
    </w:p>
    <w:p w:rsidR="005055C7" w:rsidRPr="00E73A06" w:rsidRDefault="00AC2E69" w:rsidP="009A0BE2">
      <w:pPr>
        <w:pStyle w:val="ScnAudiopopiseZvuk"/>
      </w:pPr>
      <w:r>
        <w:t>Na pozadí je slyšet r</w:t>
      </w:r>
      <w:r w:rsidR="00C873EA">
        <w:t>uch města</w:t>
      </w:r>
      <w:r w:rsidR="00421168">
        <w:t xml:space="preserve"> a rozhovory procházejících se lidí</w:t>
      </w:r>
      <w:r w:rsidR="005055C7" w:rsidRPr="00E73A06">
        <w:t xml:space="preserve">. </w:t>
      </w:r>
    </w:p>
    <w:p w:rsidR="00C873EA" w:rsidRDefault="004811B2" w:rsidP="00C873EA">
      <w:pPr>
        <w:pStyle w:val="ScnVideopopistun"/>
      </w:pPr>
      <w:r>
        <w:t xml:space="preserve">Úvodní </w:t>
      </w:r>
      <w:r w:rsidRPr="009A5CA8">
        <w:t>titulky.</w:t>
      </w:r>
    </w:p>
    <w:p w:rsidR="00185B3F" w:rsidRDefault="00C873EA" w:rsidP="00C873EA">
      <w:pPr>
        <w:pStyle w:val="ScnObraz"/>
      </w:pPr>
      <w:r>
        <w:br w:type="page"/>
      </w:r>
      <w:r w:rsidR="00185B3F">
        <w:lastRenderedPageBreak/>
        <w:t>Obraz 2</w:t>
      </w:r>
    </w:p>
    <w:p w:rsidR="00185B3F" w:rsidRPr="004402AA" w:rsidRDefault="00185B3F" w:rsidP="00185B3F">
      <w:pPr>
        <w:pStyle w:val="ScnObrazlokace"/>
      </w:pPr>
      <w:r>
        <w:t>Město Praha –</w:t>
      </w:r>
      <w:r w:rsidR="003E45EA">
        <w:t xml:space="preserve"> pod</w:t>
      </w:r>
      <w:r>
        <w:t xml:space="preserve"> Petřínsk</w:t>
      </w:r>
      <w:r w:rsidR="003E45EA">
        <w:t>ou</w:t>
      </w:r>
      <w:r>
        <w:t xml:space="preserve"> </w:t>
      </w:r>
      <w:r w:rsidR="003E45EA">
        <w:t>rozhlednou</w:t>
      </w:r>
    </w:p>
    <w:p w:rsidR="00185B3F" w:rsidRDefault="00185B3F" w:rsidP="00B11D60">
      <w:pPr>
        <w:pStyle w:val="ScnObrazchar"/>
      </w:pPr>
      <w:r w:rsidRPr="004402AA">
        <w:t xml:space="preserve">Reál – </w:t>
      </w:r>
      <w:r>
        <w:t>exteriér</w:t>
      </w:r>
      <w:r w:rsidRPr="004402AA">
        <w:t xml:space="preserve"> – </w:t>
      </w:r>
      <w:r>
        <w:t>noc</w:t>
      </w:r>
    </w:p>
    <w:p w:rsidR="002922B8" w:rsidRDefault="002922B8" w:rsidP="00185B3F">
      <w:pPr>
        <w:pStyle w:val="ScnVideopopis"/>
      </w:pPr>
      <w:r>
        <w:t>Hrobové ticho noční Prahy občas prolomí zvuk nočních tvorů – sova, zatoulaná kočka, či pes.</w:t>
      </w:r>
    </w:p>
    <w:p w:rsidR="00986999" w:rsidRDefault="00986999" w:rsidP="00986999">
      <w:pPr>
        <w:pStyle w:val="ScnAudiopopiseZvuk"/>
      </w:pPr>
      <w:r>
        <w:t>Houkání sovy.</w:t>
      </w:r>
    </w:p>
    <w:p w:rsidR="00986999" w:rsidRDefault="00986999" w:rsidP="00986999">
      <w:pPr>
        <w:pStyle w:val="ScnAudiopopiseZvuk"/>
      </w:pPr>
      <w:r>
        <w:t>Vzdálené mňoukání a štěkání.</w:t>
      </w:r>
    </w:p>
    <w:p w:rsidR="00185B3F" w:rsidRDefault="002922B8" w:rsidP="00185B3F">
      <w:pPr>
        <w:pStyle w:val="ScnVideopopis"/>
      </w:pPr>
      <w:r>
        <w:t>NÁHLE j</w:t>
      </w:r>
      <w:r w:rsidR="00966007">
        <w:t>akási postava, oděná do dlouhého černého pláště s vysokým límcem a s tmavým kloboukem</w:t>
      </w:r>
      <w:r>
        <w:t>, přijíždí na starém typu kola.</w:t>
      </w:r>
    </w:p>
    <w:p w:rsidR="00087C04" w:rsidRPr="00986999" w:rsidRDefault="00087C04" w:rsidP="00986999">
      <w:pPr>
        <w:pStyle w:val="ScnAudiopopiseZvuk"/>
      </w:pPr>
      <w:r>
        <w:t>Skřípání převodů starého kola.</w:t>
      </w:r>
    </w:p>
    <w:p w:rsidR="002922B8" w:rsidRDefault="00986999" w:rsidP="00185B3F">
      <w:pPr>
        <w:pStyle w:val="ScnVideopopis"/>
      </w:pPr>
      <w:r>
        <w:t>Kolo opírá o základnu rozhledny a jde ke vchodu.</w:t>
      </w:r>
    </w:p>
    <w:p w:rsidR="00087C04" w:rsidRDefault="00087C04" w:rsidP="00087C04">
      <w:pPr>
        <w:pStyle w:val="ScnAudiopopiseZvuk"/>
      </w:pPr>
      <w:r>
        <w:t>Kovový cinkot kola o věž.</w:t>
      </w:r>
    </w:p>
    <w:p w:rsidR="00AC2E69" w:rsidRDefault="001F343A" w:rsidP="00087C04">
      <w:pPr>
        <w:pStyle w:val="ScnVideopopis"/>
      </w:pPr>
      <w:r>
        <w:t>U vchodu se přikrčí k zámku.</w:t>
      </w:r>
    </w:p>
    <w:p w:rsidR="001F343A" w:rsidRDefault="001F343A" w:rsidP="00087C04">
      <w:pPr>
        <w:pStyle w:val="ScnVideopopis"/>
      </w:pPr>
      <w:r>
        <w:t>Něco strká do otvoru určeného pro klíč.</w:t>
      </w:r>
    </w:p>
    <w:p w:rsidR="001F343A" w:rsidRDefault="001F343A" w:rsidP="001F343A">
      <w:pPr>
        <w:pStyle w:val="ScnAudiopopiseZvuk"/>
      </w:pPr>
      <w:r>
        <w:t>Šramot šperháku.</w:t>
      </w:r>
    </w:p>
    <w:p w:rsidR="00AC2E69" w:rsidRDefault="000543AA" w:rsidP="00185B3F">
      <w:pPr>
        <w:pStyle w:val="ScnVideopopis"/>
      </w:pPr>
      <w:r>
        <w:t>Dveře se podařilo odemknout.</w:t>
      </w:r>
    </w:p>
    <w:p w:rsidR="000543AA" w:rsidRDefault="000543AA" w:rsidP="000543AA">
      <w:pPr>
        <w:pStyle w:val="ScnAudiopopiseZvuk"/>
      </w:pPr>
      <w:r>
        <w:t>Cvak!</w:t>
      </w:r>
    </w:p>
    <w:p w:rsidR="000543AA" w:rsidRDefault="001D2FA2" w:rsidP="000543AA">
      <w:pPr>
        <w:pStyle w:val="ScnVideopopis"/>
      </w:pPr>
      <w:r>
        <w:t>Postava vstupuje do nitra věže.</w:t>
      </w:r>
    </w:p>
    <w:p w:rsidR="004D6EEF" w:rsidRPr="004402AA" w:rsidRDefault="00185B3F" w:rsidP="00B11D60">
      <w:pPr>
        <w:pStyle w:val="ScnObraz"/>
      </w:pPr>
      <w:r>
        <w:br w:type="page"/>
      </w:r>
      <w:r w:rsidR="004D6EEF" w:rsidRPr="004402AA">
        <w:lastRenderedPageBreak/>
        <w:t xml:space="preserve">Obraz </w:t>
      </w:r>
      <w:r>
        <w:t>3</w:t>
      </w:r>
    </w:p>
    <w:p w:rsidR="00185B3F" w:rsidRPr="004402AA" w:rsidRDefault="00185B3F" w:rsidP="00185B3F">
      <w:pPr>
        <w:pStyle w:val="ScnObrazlokace"/>
      </w:pPr>
      <w:r>
        <w:t xml:space="preserve">Město Praha – </w:t>
      </w:r>
      <w:r w:rsidR="00AC2E69">
        <w:t xml:space="preserve">na </w:t>
      </w:r>
      <w:r>
        <w:t>Petřínsk</w:t>
      </w:r>
      <w:r w:rsidR="00AC2E69">
        <w:t>é</w:t>
      </w:r>
      <w:r>
        <w:t xml:space="preserve"> rozhledn</w:t>
      </w:r>
      <w:r w:rsidR="00AC2E69">
        <w:t>ě</w:t>
      </w:r>
    </w:p>
    <w:p w:rsidR="00185B3F" w:rsidRDefault="00185B3F" w:rsidP="00185B3F">
      <w:pPr>
        <w:pStyle w:val="ScnObrazchar"/>
      </w:pPr>
      <w:r w:rsidRPr="004402AA">
        <w:t xml:space="preserve">Reál – </w:t>
      </w:r>
      <w:r w:rsidR="00AC2E69">
        <w:t>interiér</w:t>
      </w:r>
      <w:r w:rsidRPr="004402AA">
        <w:t xml:space="preserve"> – </w:t>
      </w:r>
      <w:r>
        <w:t>noc</w:t>
      </w:r>
    </w:p>
    <w:p w:rsidR="002F42F2" w:rsidRDefault="00AC2E69" w:rsidP="00AC2E69">
      <w:pPr>
        <w:pStyle w:val="ScnVideopopis"/>
      </w:pPr>
      <w:r>
        <w:t>Pohled z Petřínské rozhledny navozuje iluzi, že máte hlavní město Prahu</w:t>
      </w:r>
      <w:r w:rsidR="002F42F2">
        <w:t xml:space="preserve"> doslova na dlani</w:t>
      </w:r>
      <w:r w:rsidR="0050585D">
        <w:t>.</w:t>
      </w:r>
    </w:p>
    <w:p w:rsidR="002F42F2" w:rsidRDefault="002F42F2" w:rsidP="00AC2E69">
      <w:pPr>
        <w:pStyle w:val="ScnVideopopis"/>
      </w:pPr>
      <w:r>
        <w:t xml:space="preserve">Město hraje všemi barvami. </w:t>
      </w:r>
      <w:r w:rsidR="00186147">
        <w:t>V noci je na něj úchvatný p</w:t>
      </w:r>
      <w:r>
        <w:t>ohled.</w:t>
      </w:r>
      <w:r w:rsidR="005310E8">
        <w:t xml:space="preserve"> Záře od pouličních světel znemožňuje pozorovat hvězdy.</w:t>
      </w:r>
    </w:p>
    <w:p w:rsidR="00E90305" w:rsidRDefault="00E90305" w:rsidP="00AC2E69">
      <w:pPr>
        <w:pStyle w:val="ScnVideopopis"/>
      </w:pPr>
      <w:r>
        <w:t>V</w:t>
      </w:r>
      <w:r w:rsidR="00F4088D">
        <w:t xml:space="preserve">e spodní části </w:t>
      </w:r>
      <w:r>
        <w:t xml:space="preserve">záběru je vidět </w:t>
      </w:r>
      <w:r w:rsidR="001203A2">
        <w:t xml:space="preserve">horní okraj </w:t>
      </w:r>
      <w:r>
        <w:t>zábradlí.</w:t>
      </w:r>
    </w:p>
    <w:p w:rsidR="00523B16" w:rsidRDefault="00523B16" w:rsidP="00523B16">
      <w:pPr>
        <w:pStyle w:val="ScnAudiopopiseZvuk"/>
      </w:pPr>
      <w:r>
        <w:t>Noční ruch města.</w:t>
      </w:r>
    </w:p>
    <w:p w:rsidR="007B06DB" w:rsidRDefault="002F42F2" w:rsidP="00AC2E69">
      <w:pPr>
        <w:pStyle w:val="ScnVideopopis"/>
      </w:pPr>
      <w:r>
        <w:t xml:space="preserve">Do </w:t>
      </w:r>
      <w:r w:rsidR="00344C57">
        <w:t xml:space="preserve">prostoru </w:t>
      </w:r>
      <w:r>
        <w:t xml:space="preserve">rozhledového </w:t>
      </w:r>
      <w:r w:rsidR="00344C57">
        <w:t xml:space="preserve">koše </w:t>
      </w:r>
      <w:r>
        <w:t>vchází neznámá postava v černém plášti</w:t>
      </w:r>
      <w:r w:rsidR="007B06DB">
        <w:t>.</w:t>
      </w:r>
    </w:p>
    <w:p w:rsidR="00EB3268" w:rsidRDefault="00EB3268" w:rsidP="00AC2E69">
      <w:pPr>
        <w:pStyle w:val="ScnVideopopis"/>
      </w:pPr>
      <w:r>
        <w:t>Je vidět ze zadu.</w:t>
      </w:r>
    </w:p>
    <w:p w:rsidR="007B06DB" w:rsidRDefault="007B06DB" w:rsidP="00AC2E69">
      <w:pPr>
        <w:pStyle w:val="ScnVideopopis"/>
      </w:pPr>
      <w:r>
        <w:t xml:space="preserve">Z šosu pláště cosi vyndává a přikládá si to </w:t>
      </w:r>
      <w:r w:rsidR="00EB3268">
        <w:t>před tvář</w:t>
      </w:r>
      <w:r>
        <w:t xml:space="preserve">. </w:t>
      </w:r>
      <w:r w:rsidR="00EB3268">
        <w:t>Pak současně pohybuje s rukama a hlavou.</w:t>
      </w:r>
    </w:p>
    <w:p w:rsidR="00EB3268" w:rsidRDefault="00EB3268" w:rsidP="00AC2E69">
      <w:pPr>
        <w:pStyle w:val="ScnVideopopis"/>
      </w:pPr>
      <w:r>
        <w:t>Zřejmě pozoruje město dalekohledem.</w:t>
      </w:r>
    </w:p>
    <w:p w:rsidR="009A6255" w:rsidRDefault="009A6255" w:rsidP="00AC2E69">
      <w:pPr>
        <w:pStyle w:val="ScnVideopopis"/>
      </w:pPr>
      <w:r>
        <w:t>Pak vytahuje z kapsy mobilní telefon a s</w:t>
      </w:r>
      <w:r w:rsidR="005A4DC2">
        <w:t> </w:t>
      </w:r>
      <w:r>
        <w:t>něk</w:t>
      </w:r>
      <w:r w:rsidR="005A4DC2">
        <w:t>omu volá</w:t>
      </w:r>
      <w:r>
        <w:t>.</w:t>
      </w:r>
    </w:p>
    <w:p w:rsidR="009A6255" w:rsidRDefault="009A6255" w:rsidP="009A6255">
      <w:pPr>
        <w:pStyle w:val="ScnAudiopopisPostava"/>
      </w:pPr>
      <w:r>
        <w:t>POSTAVA</w:t>
      </w:r>
      <w:r w:rsidR="00A82722">
        <w:t xml:space="preserve"> V PLÁŠTI</w:t>
      </w:r>
    </w:p>
    <w:p w:rsidR="009A6255" w:rsidRDefault="00B11D60" w:rsidP="009A6255">
      <w:pPr>
        <w:pStyle w:val="ScnAudiopopiseZvuk"/>
      </w:pPr>
      <w:r>
        <w:t>Orel na místě.</w:t>
      </w:r>
      <w:r w:rsidR="00A82722">
        <w:t xml:space="preserve"> Orel na místě.</w:t>
      </w:r>
    </w:p>
    <w:p w:rsidR="00A82722" w:rsidRDefault="00182266" w:rsidP="00A82722">
      <w:pPr>
        <w:pStyle w:val="ScnAudiopopisPostava"/>
      </w:pPr>
      <w:r>
        <w:t>VOLANÝ</w:t>
      </w:r>
    </w:p>
    <w:p w:rsidR="00182266" w:rsidRDefault="00182266" w:rsidP="00182266">
      <w:pPr>
        <w:pStyle w:val="ScnAudiopopiseZvuk"/>
      </w:pPr>
      <w:r>
        <w:t>OK! Čekejte na další rozkazy…</w:t>
      </w:r>
    </w:p>
    <w:p w:rsidR="006B48D6" w:rsidRDefault="00182266" w:rsidP="00182266">
      <w:pPr>
        <w:pStyle w:val="ScnVideopopis"/>
      </w:pPr>
      <w:r>
        <w:t xml:space="preserve">Postava v plášti </w:t>
      </w:r>
      <w:r w:rsidR="00D733AB">
        <w:t>vypne telefon</w:t>
      </w:r>
      <w:r w:rsidR="00701E86">
        <w:t xml:space="preserve"> a</w:t>
      </w:r>
      <w:r w:rsidR="00D733AB">
        <w:t xml:space="preserve"> </w:t>
      </w:r>
      <w:r>
        <w:t xml:space="preserve">schová </w:t>
      </w:r>
      <w:r w:rsidR="00D733AB">
        <w:t xml:space="preserve">jej </w:t>
      </w:r>
      <w:r>
        <w:t>zpět do kap</w:t>
      </w:r>
      <w:r w:rsidR="00D733AB">
        <w:t>sy</w:t>
      </w:r>
      <w:r w:rsidR="006B48D6">
        <w:t>.</w:t>
      </w:r>
    </w:p>
    <w:p w:rsidR="00182266" w:rsidRDefault="006B48D6" w:rsidP="00182266">
      <w:pPr>
        <w:pStyle w:val="ScnVideopopis"/>
      </w:pPr>
      <w:r>
        <w:t>O</w:t>
      </w:r>
      <w:r w:rsidR="00D733AB">
        <w:t>pře</w:t>
      </w:r>
      <w:r>
        <w:t xml:space="preserve"> se </w:t>
      </w:r>
      <w:r w:rsidR="00D733AB">
        <w:t xml:space="preserve">o zábradlí </w:t>
      </w:r>
      <w:r>
        <w:t xml:space="preserve">a </w:t>
      </w:r>
      <w:r w:rsidR="00182266">
        <w:t>pozoruje Prahu.</w:t>
      </w:r>
    </w:p>
    <w:p w:rsidR="004907FA" w:rsidRDefault="004907FA" w:rsidP="00182266">
      <w:pPr>
        <w:pStyle w:val="ScnVideopopis"/>
      </w:pPr>
      <w:r>
        <w:t xml:space="preserve">PO CHVILCE </w:t>
      </w:r>
      <w:r w:rsidR="001D1E63">
        <w:t xml:space="preserve">jí </w:t>
      </w:r>
      <w:r>
        <w:t>zvoní telefon.</w:t>
      </w:r>
    </w:p>
    <w:p w:rsidR="004907FA" w:rsidRDefault="004907FA" w:rsidP="004907FA">
      <w:pPr>
        <w:pStyle w:val="ScnAudiopopiseZvuk"/>
      </w:pPr>
      <w:r>
        <w:t>Crrr! Crrr!</w:t>
      </w:r>
      <w:r w:rsidR="00556D4F">
        <w:t xml:space="preserve"> (</w:t>
      </w:r>
      <w:r w:rsidR="00952790">
        <w:t>vhodnější je</w:t>
      </w:r>
      <w:r w:rsidR="00556D4F">
        <w:t xml:space="preserve"> nějaká snadno zapamatovatelná melodie)</w:t>
      </w:r>
    </w:p>
    <w:p w:rsidR="004907FA" w:rsidRDefault="004907FA" w:rsidP="00182266">
      <w:pPr>
        <w:pStyle w:val="ScnVideopopis"/>
      </w:pPr>
      <w:r>
        <w:t>Postava v černém přijímá hovor.</w:t>
      </w:r>
    </w:p>
    <w:p w:rsidR="00980B5E" w:rsidRDefault="00980B5E" w:rsidP="00980B5E">
      <w:pPr>
        <w:pStyle w:val="ScnAudiopopisPostava"/>
      </w:pPr>
      <w:r>
        <w:t>POSTAVA V PLÁŠTI</w:t>
      </w:r>
    </w:p>
    <w:p w:rsidR="00F7462F" w:rsidRPr="00F7462F" w:rsidRDefault="00980B5E" w:rsidP="00F7462F">
      <w:pPr>
        <w:pStyle w:val="ScnAudiopopiseZvuk"/>
      </w:pPr>
      <w:r>
        <w:t>Orel slyší.</w:t>
      </w:r>
    </w:p>
    <w:p w:rsidR="00F31D6F" w:rsidRPr="009A5CA8" w:rsidRDefault="007B06DB" w:rsidP="00AC2E69">
      <w:pPr>
        <w:pStyle w:val="ScnVideopopis"/>
      </w:pPr>
      <w:r>
        <w:t>Atd.</w:t>
      </w:r>
      <w:r w:rsidR="00AC2E69">
        <w:t xml:space="preserve"> </w:t>
      </w:r>
    </w:p>
    <w:sectPr w:rsidR="00F31D6F" w:rsidRPr="009A5CA8" w:rsidSect="00AD2673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31" w:rsidRDefault="009D7931">
      <w:r>
        <w:separator/>
      </w:r>
    </w:p>
  </w:endnote>
  <w:endnote w:type="continuationSeparator" w:id="0">
    <w:p w:rsidR="009D7931" w:rsidRDefault="009D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DF" w:rsidRDefault="00074BDF">
    <w:pPr>
      <w:pStyle w:val="Zpat"/>
    </w:pPr>
    <w:r w:rsidRPr="00191D63"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DF" w:rsidRDefault="00074BDF">
    <w:pPr>
      <w:pStyle w:val="Zpat"/>
      <w:pBdr>
        <w:bottom w:val="single" w:sz="6" w:space="1" w:color="auto"/>
      </w:pBdr>
    </w:pPr>
  </w:p>
  <w:p w:rsidR="00074BDF" w:rsidRDefault="00074BDF">
    <w:pPr>
      <w:pStyle w:val="Zpat"/>
    </w:pPr>
    <w:r w:rsidRPr="00191D63">
      <w:tab/>
      <w:t xml:space="preserve">- </w:t>
    </w:r>
    <w:r w:rsidRPr="00191D63">
      <w:fldChar w:fldCharType="begin"/>
    </w:r>
    <w:r w:rsidRPr="00191D63">
      <w:instrText xml:space="preserve"> PAGE </w:instrText>
    </w:r>
    <w:r w:rsidRPr="00191D63">
      <w:fldChar w:fldCharType="separate"/>
    </w:r>
    <w:r w:rsidR="00C10410">
      <w:rPr>
        <w:noProof/>
      </w:rPr>
      <w:t>2</w:t>
    </w:r>
    <w:r w:rsidRPr="00191D63">
      <w:fldChar w:fldCharType="end"/>
    </w:r>
    <w:r w:rsidRPr="00191D63"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31" w:rsidRDefault="009D7931">
      <w:r>
        <w:separator/>
      </w:r>
    </w:p>
  </w:footnote>
  <w:footnote w:type="continuationSeparator" w:id="0">
    <w:p w:rsidR="009D7931" w:rsidRDefault="009D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DF" w:rsidRDefault="00074BDF">
    <w:pPr>
      <w:pStyle w:val="Zhlav"/>
      <w:pBdr>
        <w:bottom w:val="single" w:sz="6" w:space="1" w:color="auto"/>
      </w:pBdr>
      <w:rPr>
        <w:lang w:val="cs-CZ"/>
      </w:rPr>
    </w:pPr>
    <w:r>
      <w:rPr>
        <w:lang w:val="cs-CZ"/>
      </w:rPr>
      <w:t>NÁZEV SCÉNÁŘE</w:t>
    </w:r>
    <w:r>
      <w:rPr>
        <w:lang w:val="cs-CZ"/>
      </w:rPr>
      <w:tab/>
    </w:r>
    <w:r>
      <w:rPr>
        <w:lang w:val="cs-CZ"/>
      </w:rPr>
      <w:tab/>
      <w:t>scénář Vaše Jméno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4B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DE6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967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08DA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F149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isplayBackgroundShape/>
  <w:attachedTemplate r:id="rId1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36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0F"/>
    <w:rsid w:val="0000083B"/>
    <w:rsid w:val="000012BA"/>
    <w:rsid w:val="00002AAC"/>
    <w:rsid w:val="00033A13"/>
    <w:rsid w:val="0003754C"/>
    <w:rsid w:val="0004080D"/>
    <w:rsid w:val="00043F47"/>
    <w:rsid w:val="000529A1"/>
    <w:rsid w:val="00053A22"/>
    <w:rsid w:val="000543AA"/>
    <w:rsid w:val="000571A2"/>
    <w:rsid w:val="00074BDF"/>
    <w:rsid w:val="00075461"/>
    <w:rsid w:val="00075787"/>
    <w:rsid w:val="000834FE"/>
    <w:rsid w:val="000869AD"/>
    <w:rsid w:val="0008709E"/>
    <w:rsid w:val="00087C04"/>
    <w:rsid w:val="00093168"/>
    <w:rsid w:val="00094926"/>
    <w:rsid w:val="00097BAF"/>
    <w:rsid w:val="000B2E17"/>
    <w:rsid w:val="000C024D"/>
    <w:rsid w:val="000C430B"/>
    <w:rsid w:val="000C50A2"/>
    <w:rsid w:val="000D0348"/>
    <w:rsid w:val="000D2895"/>
    <w:rsid w:val="000D419A"/>
    <w:rsid w:val="000E17CF"/>
    <w:rsid w:val="000E1CB5"/>
    <w:rsid w:val="000E4BE9"/>
    <w:rsid w:val="000E6FBF"/>
    <w:rsid w:val="000F1C53"/>
    <w:rsid w:val="000F7B12"/>
    <w:rsid w:val="00106D40"/>
    <w:rsid w:val="001100AF"/>
    <w:rsid w:val="001122E0"/>
    <w:rsid w:val="001203A2"/>
    <w:rsid w:val="001214FD"/>
    <w:rsid w:val="001221CA"/>
    <w:rsid w:val="00130FC8"/>
    <w:rsid w:val="00131F87"/>
    <w:rsid w:val="00133A6E"/>
    <w:rsid w:val="0013421C"/>
    <w:rsid w:val="00143693"/>
    <w:rsid w:val="001456F0"/>
    <w:rsid w:val="001520C6"/>
    <w:rsid w:val="00156C76"/>
    <w:rsid w:val="0016437A"/>
    <w:rsid w:val="0016688C"/>
    <w:rsid w:val="001712CF"/>
    <w:rsid w:val="00171FF9"/>
    <w:rsid w:val="0017346A"/>
    <w:rsid w:val="00174908"/>
    <w:rsid w:val="001768F5"/>
    <w:rsid w:val="001809C6"/>
    <w:rsid w:val="00182266"/>
    <w:rsid w:val="00182F00"/>
    <w:rsid w:val="00185B3F"/>
    <w:rsid w:val="00186147"/>
    <w:rsid w:val="00186EF5"/>
    <w:rsid w:val="00194A73"/>
    <w:rsid w:val="001972EE"/>
    <w:rsid w:val="001A4D12"/>
    <w:rsid w:val="001B16ED"/>
    <w:rsid w:val="001B209D"/>
    <w:rsid w:val="001B2B90"/>
    <w:rsid w:val="001B31A6"/>
    <w:rsid w:val="001B387C"/>
    <w:rsid w:val="001C229E"/>
    <w:rsid w:val="001C44E0"/>
    <w:rsid w:val="001D1E63"/>
    <w:rsid w:val="001D2980"/>
    <w:rsid w:val="001D2FA2"/>
    <w:rsid w:val="001D5BC0"/>
    <w:rsid w:val="001E2B49"/>
    <w:rsid w:val="001F26BD"/>
    <w:rsid w:val="001F343A"/>
    <w:rsid w:val="00204F4C"/>
    <w:rsid w:val="00214E39"/>
    <w:rsid w:val="002174E7"/>
    <w:rsid w:val="00222700"/>
    <w:rsid w:val="00225DFA"/>
    <w:rsid w:val="0022773C"/>
    <w:rsid w:val="00232C97"/>
    <w:rsid w:val="002331C8"/>
    <w:rsid w:val="0023451C"/>
    <w:rsid w:val="002410E5"/>
    <w:rsid w:val="002419B3"/>
    <w:rsid w:val="00244E49"/>
    <w:rsid w:val="00250E62"/>
    <w:rsid w:val="002520A2"/>
    <w:rsid w:val="00252E11"/>
    <w:rsid w:val="0025417C"/>
    <w:rsid w:val="00260992"/>
    <w:rsid w:val="00261C75"/>
    <w:rsid w:val="00262831"/>
    <w:rsid w:val="002766E3"/>
    <w:rsid w:val="00277F2C"/>
    <w:rsid w:val="00283D7B"/>
    <w:rsid w:val="0029135D"/>
    <w:rsid w:val="002922B8"/>
    <w:rsid w:val="00293E45"/>
    <w:rsid w:val="0029449D"/>
    <w:rsid w:val="002A34BA"/>
    <w:rsid w:val="002C02BC"/>
    <w:rsid w:val="002C1646"/>
    <w:rsid w:val="002E3698"/>
    <w:rsid w:val="002E3A66"/>
    <w:rsid w:val="002E49E4"/>
    <w:rsid w:val="002E4D0F"/>
    <w:rsid w:val="002F2C61"/>
    <w:rsid w:val="002F35B7"/>
    <w:rsid w:val="002F42F2"/>
    <w:rsid w:val="002F726B"/>
    <w:rsid w:val="00302CAB"/>
    <w:rsid w:val="00304EEA"/>
    <w:rsid w:val="00305F13"/>
    <w:rsid w:val="0030666B"/>
    <w:rsid w:val="003118CB"/>
    <w:rsid w:val="00313686"/>
    <w:rsid w:val="003148ED"/>
    <w:rsid w:val="003161A7"/>
    <w:rsid w:val="00320C72"/>
    <w:rsid w:val="00323012"/>
    <w:rsid w:val="00325237"/>
    <w:rsid w:val="0032692C"/>
    <w:rsid w:val="00331DBC"/>
    <w:rsid w:val="00333F41"/>
    <w:rsid w:val="003343CD"/>
    <w:rsid w:val="00344C57"/>
    <w:rsid w:val="00345437"/>
    <w:rsid w:val="00345A1C"/>
    <w:rsid w:val="00351D3D"/>
    <w:rsid w:val="00352778"/>
    <w:rsid w:val="003527F0"/>
    <w:rsid w:val="00354B60"/>
    <w:rsid w:val="00357DF6"/>
    <w:rsid w:val="003604AB"/>
    <w:rsid w:val="003618BB"/>
    <w:rsid w:val="003622B6"/>
    <w:rsid w:val="00362870"/>
    <w:rsid w:val="00363DBD"/>
    <w:rsid w:val="00364F40"/>
    <w:rsid w:val="003706B9"/>
    <w:rsid w:val="00381006"/>
    <w:rsid w:val="0038167C"/>
    <w:rsid w:val="00392370"/>
    <w:rsid w:val="00394931"/>
    <w:rsid w:val="00395D0B"/>
    <w:rsid w:val="00397AA4"/>
    <w:rsid w:val="003A0284"/>
    <w:rsid w:val="003A1A44"/>
    <w:rsid w:val="003A533B"/>
    <w:rsid w:val="003A5BA5"/>
    <w:rsid w:val="003B356A"/>
    <w:rsid w:val="003C3AF0"/>
    <w:rsid w:val="003C3B11"/>
    <w:rsid w:val="003C5E23"/>
    <w:rsid w:val="003D1BC2"/>
    <w:rsid w:val="003D1D87"/>
    <w:rsid w:val="003D4B1E"/>
    <w:rsid w:val="003E027C"/>
    <w:rsid w:val="003E0C30"/>
    <w:rsid w:val="003E4110"/>
    <w:rsid w:val="003E45EA"/>
    <w:rsid w:val="003F6AE2"/>
    <w:rsid w:val="00400429"/>
    <w:rsid w:val="00411E50"/>
    <w:rsid w:val="0041558F"/>
    <w:rsid w:val="00417D8C"/>
    <w:rsid w:val="00421168"/>
    <w:rsid w:val="00421DB3"/>
    <w:rsid w:val="0042690C"/>
    <w:rsid w:val="00426B36"/>
    <w:rsid w:val="004338DF"/>
    <w:rsid w:val="00433E31"/>
    <w:rsid w:val="00434072"/>
    <w:rsid w:val="004402AA"/>
    <w:rsid w:val="004425E0"/>
    <w:rsid w:val="00442D6A"/>
    <w:rsid w:val="00446AC0"/>
    <w:rsid w:val="00453242"/>
    <w:rsid w:val="00453A3A"/>
    <w:rsid w:val="004600A5"/>
    <w:rsid w:val="00462395"/>
    <w:rsid w:val="0046490B"/>
    <w:rsid w:val="00464B48"/>
    <w:rsid w:val="00465C96"/>
    <w:rsid w:val="0047237B"/>
    <w:rsid w:val="00473840"/>
    <w:rsid w:val="0047396F"/>
    <w:rsid w:val="004759A1"/>
    <w:rsid w:val="004811B2"/>
    <w:rsid w:val="0048453E"/>
    <w:rsid w:val="004907FA"/>
    <w:rsid w:val="004922AE"/>
    <w:rsid w:val="004955F1"/>
    <w:rsid w:val="004A077C"/>
    <w:rsid w:val="004A0787"/>
    <w:rsid w:val="004A6AB6"/>
    <w:rsid w:val="004B3805"/>
    <w:rsid w:val="004C4AC5"/>
    <w:rsid w:val="004D3864"/>
    <w:rsid w:val="004D3B1E"/>
    <w:rsid w:val="004D6EEF"/>
    <w:rsid w:val="004D772E"/>
    <w:rsid w:val="004D7C5C"/>
    <w:rsid w:val="004E5B5E"/>
    <w:rsid w:val="004E5C1E"/>
    <w:rsid w:val="004F37E7"/>
    <w:rsid w:val="004F7C85"/>
    <w:rsid w:val="005055C7"/>
    <w:rsid w:val="0050585D"/>
    <w:rsid w:val="00507CEB"/>
    <w:rsid w:val="005111B2"/>
    <w:rsid w:val="00513531"/>
    <w:rsid w:val="00522433"/>
    <w:rsid w:val="00522D41"/>
    <w:rsid w:val="00523B16"/>
    <w:rsid w:val="00524355"/>
    <w:rsid w:val="005246CC"/>
    <w:rsid w:val="00524F62"/>
    <w:rsid w:val="00527BEE"/>
    <w:rsid w:val="005310E8"/>
    <w:rsid w:val="00531733"/>
    <w:rsid w:val="00534512"/>
    <w:rsid w:val="00534D02"/>
    <w:rsid w:val="00535467"/>
    <w:rsid w:val="00536D4E"/>
    <w:rsid w:val="00537D01"/>
    <w:rsid w:val="00541D1E"/>
    <w:rsid w:val="00546390"/>
    <w:rsid w:val="00547342"/>
    <w:rsid w:val="00547D2C"/>
    <w:rsid w:val="00550220"/>
    <w:rsid w:val="005504A4"/>
    <w:rsid w:val="00556D4F"/>
    <w:rsid w:val="00564BAE"/>
    <w:rsid w:val="00564FB6"/>
    <w:rsid w:val="005664E8"/>
    <w:rsid w:val="0056760C"/>
    <w:rsid w:val="0057177E"/>
    <w:rsid w:val="005834EE"/>
    <w:rsid w:val="005936A7"/>
    <w:rsid w:val="005A3BBA"/>
    <w:rsid w:val="005A4DC2"/>
    <w:rsid w:val="005A6A41"/>
    <w:rsid w:val="005B04CA"/>
    <w:rsid w:val="005B0877"/>
    <w:rsid w:val="005B2C44"/>
    <w:rsid w:val="005B4428"/>
    <w:rsid w:val="005B5FB5"/>
    <w:rsid w:val="005B70AD"/>
    <w:rsid w:val="005C56F1"/>
    <w:rsid w:val="005C66C2"/>
    <w:rsid w:val="005D1863"/>
    <w:rsid w:val="005D1F12"/>
    <w:rsid w:val="005D3AC8"/>
    <w:rsid w:val="005D67B8"/>
    <w:rsid w:val="005D684F"/>
    <w:rsid w:val="005D701F"/>
    <w:rsid w:val="005E00A3"/>
    <w:rsid w:val="005E389B"/>
    <w:rsid w:val="005E4BC4"/>
    <w:rsid w:val="005E5711"/>
    <w:rsid w:val="005F119A"/>
    <w:rsid w:val="005F2EA9"/>
    <w:rsid w:val="005F4B67"/>
    <w:rsid w:val="005F4BB3"/>
    <w:rsid w:val="006003DB"/>
    <w:rsid w:val="00604138"/>
    <w:rsid w:val="006053F0"/>
    <w:rsid w:val="00605467"/>
    <w:rsid w:val="00607434"/>
    <w:rsid w:val="00611022"/>
    <w:rsid w:val="006114B0"/>
    <w:rsid w:val="006128C2"/>
    <w:rsid w:val="00614CE2"/>
    <w:rsid w:val="00615E13"/>
    <w:rsid w:val="00627E54"/>
    <w:rsid w:val="00632472"/>
    <w:rsid w:val="00632567"/>
    <w:rsid w:val="00633FFA"/>
    <w:rsid w:val="006364B4"/>
    <w:rsid w:val="00636B3C"/>
    <w:rsid w:val="00640042"/>
    <w:rsid w:val="00647A3F"/>
    <w:rsid w:val="00647DBE"/>
    <w:rsid w:val="006649D7"/>
    <w:rsid w:val="0067260B"/>
    <w:rsid w:val="006866B3"/>
    <w:rsid w:val="0069338E"/>
    <w:rsid w:val="00694325"/>
    <w:rsid w:val="00694B8E"/>
    <w:rsid w:val="00696F48"/>
    <w:rsid w:val="0069780B"/>
    <w:rsid w:val="006A37E9"/>
    <w:rsid w:val="006B17A4"/>
    <w:rsid w:val="006B3E2A"/>
    <w:rsid w:val="006B48D6"/>
    <w:rsid w:val="006B7670"/>
    <w:rsid w:val="006D0815"/>
    <w:rsid w:val="006D381F"/>
    <w:rsid w:val="006D5165"/>
    <w:rsid w:val="006E16AE"/>
    <w:rsid w:val="006E52C1"/>
    <w:rsid w:val="006F1C22"/>
    <w:rsid w:val="006F63D8"/>
    <w:rsid w:val="006F6BA5"/>
    <w:rsid w:val="00701E86"/>
    <w:rsid w:val="00701EDF"/>
    <w:rsid w:val="00702006"/>
    <w:rsid w:val="007033D4"/>
    <w:rsid w:val="007036B8"/>
    <w:rsid w:val="0071319E"/>
    <w:rsid w:val="00732F79"/>
    <w:rsid w:val="00733627"/>
    <w:rsid w:val="007412E6"/>
    <w:rsid w:val="0074289D"/>
    <w:rsid w:val="007460F4"/>
    <w:rsid w:val="00750E00"/>
    <w:rsid w:val="007517AE"/>
    <w:rsid w:val="007536D3"/>
    <w:rsid w:val="0076207F"/>
    <w:rsid w:val="007635A5"/>
    <w:rsid w:val="00765A9B"/>
    <w:rsid w:val="007834F2"/>
    <w:rsid w:val="00795686"/>
    <w:rsid w:val="00797683"/>
    <w:rsid w:val="007A08BD"/>
    <w:rsid w:val="007A2C18"/>
    <w:rsid w:val="007A61B9"/>
    <w:rsid w:val="007B06DB"/>
    <w:rsid w:val="007B07DE"/>
    <w:rsid w:val="007B2019"/>
    <w:rsid w:val="007B2E67"/>
    <w:rsid w:val="007C1E3A"/>
    <w:rsid w:val="007C4FC6"/>
    <w:rsid w:val="007C7BA1"/>
    <w:rsid w:val="007D4C3E"/>
    <w:rsid w:val="007E039C"/>
    <w:rsid w:val="007E1008"/>
    <w:rsid w:val="007F671B"/>
    <w:rsid w:val="00801EA2"/>
    <w:rsid w:val="00802049"/>
    <w:rsid w:val="00803677"/>
    <w:rsid w:val="00806C21"/>
    <w:rsid w:val="00811ABE"/>
    <w:rsid w:val="00823D05"/>
    <w:rsid w:val="00824480"/>
    <w:rsid w:val="00824611"/>
    <w:rsid w:val="0082478F"/>
    <w:rsid w:val="00827303"/>
    <w:rsid w:val="00831965"/>
    <w:rsid w:val="00834153"/>
    <w:rsid w:val="00834B8B"/>
    <w:rsid w:val="00834D72"/>
    <w:rsid w:val="00837DEE"/>
    <w:rsid w:val="008421AC"/>
    <w:rsid w:val="00842E1B"/>
    <w:rsid w:val="0084453A"/>
    <w:rsid w:val="0084705A"/>
    <w:rsid w:val="00862B71"/>
    <w:rsid w:val="00862FFB"/>
    <w:rsid w:val="00864E23"/>
    <w:rsid w:val="0087397F"/>
    <w:rsid w:val="0087663D"/>
    <w:rsid w:val="008807F2"/>
    <w:rsid w:val="00882EFC"/>
    <w:rsid w:val="008912B0"/>
    <w:rsid w:val="00893EAE"/>
    <w:rsid w:val="00896C78"/>
    <w:rsid w:val="008A1C65"/>
    <w:rsid w:val="008A2AA2"/>
    <w:rsid w:val="008A571E"/>
    <w:rsid w:val="008B09E5"/>
    <w:rsid w:val="008B09F9"/>
    <w:rsid w:val="008B300A"/>
    <w:rsid w:val="008B4624"/>
    <w:rsid w:val="008B5AF0"/>
    <w:rsid w:val="008B5CB7"/>
    <w:rsid w:val="008B5F07"/>
    <w:rsid w:val="008C1995"/>
    <w:rsid w:val="008C27DC"/>
    <w:rsid w:val="008C2B93"/>
    <w:rsid w:val="008D7B4A"/>
    <w:rsid w:val="008E389A"/>
    <w:rsid w:val="008E481D"/>
    <w:rsid w:val="008E57E9"/>
    <w:rsid w:val="008F252D"/>
    <w:rsid w:val="008F4AF7"/>
    <w:rsid w:val="008F7139"/>
    <w:rsid w:val="008F7239"/>
    <w:rsid w:val="00905A0F"/>
    <w:rsid w:val="00906CB7"/>
    <w:rsid w:val="009112F5"/>
    <w:rsid w:val="00913E60"/>
    <w:rsid w:val="00916216"/>
    <w:rsid w:val="0091693F"/>
    <w:rsid w:val="00920BBF"/>
    <w:rsid w:val="00923EB0"/>
    <w:rsid w:val="0092520E"/>
    <w:rsid w:val="009274F7"/>
    <w:rsid w:val="009300C9"/>
    <w:rsid w:val="00934847"/>
    <w:rsid w:val="0094001F"/>
    <w:rsid w:val="00940C1C"/>
    <w:rsid w:val="009477DD"/>
    <w:rsid w:val="009500CF"/>
    <w:rsid w:val="00950634"/>
    <w:rsid w:val="00952790"/>
    <w:rsid w:val="009539AE"/>
    <w:rsid w:val="00956679"/>
    <w:rsid w:val="0096413C"/>
    <w:rsid w:val="009657D6"/>
    <w:rsid w:val="00966007"/>
    <w:rsid w:val="00973CB2"/>
    <w:rsid w:val="009746B6"/>
    <w:rsid w:val="00976E98"/>
    <w:rsid w:val="00980B5E"/>
    <w:rsid w:val="00982200"/>
    <w:rsid w:val="00983F50"/>
    <w:rsid w:val="00986999"/>
    <w:rsid w:val="00996BB7"/>
    <w:rsid w:val="00997DF8"/>
    <w:rsid w:val="009A0918"/>
    <w:rsid w:val="009A0BE2"/>
    <w:rsid w:val="009A4D98"/>
    <w:rsid w:val="009A5CA8"/>
    <w:rsid w:val="009A624F"/>
    <w:rsid w:val="009A6255"/>
    <w:rsid w:val="009B4658"/>
    <w:rsid w:val="009B6B19"/>
    <w:rsid w:val="009C0E3E"/>
    <w:rsid w:val="009C3F06"/>
    <w:rsid w:val="009C5004"/>
    <w:rsid w:val="009D142B"/>
    <w:rsid w:val="009D1B88"/>
    <w:rsid w:val="009D7931"/>
    <w:rsid w:val="009E2E31"/>
    <w:rsid w:val="009E3B9A"/>
    <w:rsid w:val="009E3EC7"/>
    <w:rsid w:val="009E6C0F"/>
    <w:rsid w:val="009F133C"/>
    <w:rsid w:val="009F1DDF"/>
    <w:rsid w:val="009F275F"/>
    <w:rsid w:val="009F48AD"/>
    <w:rsid w:val="009F4A6D"/>
    <w:rsid w:val="009F60DC"/>
    <w:rsid w:val="009F7063"/>
    <w:rsid w:val="00A02988"/>
    <w:rsid w:val="00A029C0"/>
    <w:rsid w:val="00A128B4"/>
    <w:rsid w:val="00A15374"/>
    <w:rsid w:val="00A1732B"/>
    <w:rsid w:val="00A36273"/>
    <w:rsid w:val="00A43B8C"/>
    <w:rsid w:val="00A461BB"/>
    <w:rsid w:val="00A464E7"/>
    <w:rsid w:val="00A516E5"/>
    <w:rsid w:val="00A52802"/>
    <w:rsid w:val="00A6440C"/>
    <w:rsid w:val="00A71736"/>
    <w:rsid w:val="00A717D9"/>
    <w:rsid w:val="00A7398D"/>
    <w:rsid w:val="00A7413F"/>
    <w:rsid w:val="00A743BE"/>
    <w:rsid w:val="00A74486"/>
    <w:rsid w:val="00A76165"/>
    <w:rsid w:val="00A81EC9"/>
    <w:rsid w:val="00A82722"/>
    <w:rsid w:val="00A83460"/>
    <w:rsid w:val="00A841EA"/>
    <w:rsid w:val="00A864FF"/>
    <w:rsid w:val="00A86FE4"/>
    <w:rsid w:val="00A90A2A"/>
    <w:rsid w:val="00A92144"/>
    <w:rsid w:val="00A93DE0"/>
    <w:rsid w:val="00A967F2"/>
    <w:rsid w:val="00AA19C8"/>
    <w:rsid w:val="00AB0D64"/>
    <w:rsid w:val="00AB3234"/>
    <w:rsid w:val="00AB5194"/>
    <w:rsid w:val="00AB58D4"/>
    <w:rsid w:val="00AB6065"/>
    <w:rsid w:val="00AB65B6"/>
    <w:rsid w:val="00AB77AE"/>
    <w:rsid w:val="00AC2E69"/>
    <w:rsid w:val="00AC361E"/>
    <w:rsid w:val="00AC38FC"/>
    <w:rsid w:val="00AC6284"/>
    <w:rsid w:val="00AC6979"/>
    <w:rsid w:val="00AC6E54"/>
    <w:rsid w:val="00AD1D51"/>
    <w:rsid w:val="00AD2673"/>
    <w:rsid w:val="00AE33FA"/>
    <w:rsid w:val="00AE4802"/>
    <w:rsid w:val="00AF4EEF"/>
    <w:rsid w:val="00AF60E9"/>
    <w:rsid w:val="00AF648B"/>
    <w:rsid w:val="00B01731"/>
    <w:rsid w:val="00B03E90"/>
    <w:rsid w:val="00B041F0"/>
    <w:rsid w:val="00B06639"/>
    <w:rsid w:val="00B07313"/>
    <w:rsid w:val="00B119AA"/>
    <w:rsid w:val="00B11AC1"/>
    <w:rsid w:val="00B11D60"/>
    <w:rsid w:val="00B23DB5"/>
    <w:rsid w:val="00B265F2"/>
    <w:rsid w:val="00B273E9"/>
    <w:rsid w:val="00B315CE"/>
    <w:rsid w:val="00B33163"/>
    <w:rsid w:val="00B336A9"/>
    <w:rsid w:val="00B33F13"/>
    <w:rsid w:val="00B35EFC"/>
    <w:rsid w:val="00B378CC"/>
    <w:rsid w:val="00B44329"/>
    <w:rsid w:val="00B460D5"/>
    <w:rsid w:val="00B50CF5"/>
    <w:rsid w:val="00B50FEF"/>
    <w:rsid w:val="00B53DA8"/>
    <w:rsid w:val="00B56380"/>
    <w:rsid w:val="00B5751E"/>
    <w:rsid w:val="00B62BAD"/>
    <w:rsid w:val="00B76078"/>
    <w:rsid w:val="00B778BA"/>
    <w:rsid w:val="00B828DB"/>
    <w:rsid w:val="00B85EFC"/>
    <w:rsid w:val="00B87A0E"/>
    <w:rsid w:val="00B95245"/>
    <w:rsid w:val="00BB52B9"/>
    <w:rsid w:val="00BB6A0C"/>
    <w:rsid w:val="00BC11FA"/>
    <w:rsid w:val="00BC2E75"/>
    <w:rsid w:val="00BC7C13"/>
    <w:rsid w:val="00BC7FF2"/>
    <w:rsid w:val="00BD11EE"/>
    <w:rsid w:val="00BE3298"/>
    <w:rsid w:val="00BF0759"/>
    <w:rsid w:val="00BF1BEB"/>
    <w:rsid w:val="00BF2CED"/>
    <w:rsid w:val="00BF4952"/>
    <w:rsid w:val="00C012B8"/>
    <w:rsid w:val="00C026DB"/>
    <w:rsid w:val="00C063DD"/>
    <w:rsid w:val="00C10410"/>
    <w:rsid w:val="00C10D70"/>
    <w:rsid w:val="00C146CD"/>
    <w:rsid w:val="00C157F6"/>
    <w:rsid w:val="00C26155"/>
    <w:rsid w:val="00C272B9"/>
    <w:rsid w:val="00C3059B"/>
    <w:rsid w:val="00C32CFC"/>
    <w:rsid w:val="00C333BD"/>
    <w:rsid w:val="00C37753"/>
    <w:rsid w:val="00C403C6"/>
    <w:rsid w:val="00C42EAA"/>
    <w:rsid w:val="00C4532A"/>
    <w:rsid w:val="00C47FA3"/>
    <w:rsid w:val="00C52454"/>
    <w:rsid w:val="00C541A1"/>
    <w:rsid w:val="00C5497E"/>
    <w:rsid w:val="00C54A30"/>
    <w:rsid w:val="00C5657F"/>
    <w:rsid w:val="00C629BA"/>
    <w:rsid w:val="00C700CA"/>
    <w:rsid w:val="00C75E7D"/>
    <w:rsid w:val="00C77595"/>
    <w:rsid w:val="00C82E11"/>
    <w:rsid w:val="00C83150"/>
    <w:rsid w:val="00C8446E"/>
    <w:rsid w:val="00C87220"/>
    <w:rsid w:val="00C873EA"/>
    <w:rsid w:val="00C9096F"/>
    <w:rsid w:val="00C91291"/>
    <w:rsid w:val="00C9459C"/>
    <w:rsid w:val="00CA2BF9"/>
    <w:rsid w:val="00CA4D73"/>
    <w:rsid w:val="00CB0772"/>
    <w:rsid w:val="00CB14A7"/>
    <w:rsid w:val="00CB5B8F"/>
    <w:rsid w:val="00CB67E8"/>
    <w:rsid w:val="00CC26A7"/>
    <w:rsid w:val="00CC6B93"/>
    <w:rsid w:val="00CE3153"/>
    <w:rsid w:val="00CE6753"/>
    <w:rsid w:val="00CE7DBA"/>
    <w:rsid w:val="00CF286F"/>
    <w:rsid w:val="00CF3463"/>
    <w:rsid w:val="00CF4299"/>
    <w:rsid w:val="00CF6076"/>
    <w:rsid w:val="00D0093E"/>
    <w:rsid w:val="00D00AEB"/>
    <w:rsid w:val="00D16CF0"/>
    <w:rsid w:val="00D16FE0"/>
    <w:rsid w:val="00D22E63"/>
    <w:rsid w:val="00D27862"/>
    <w:rsid w:val="00D27D2A"/>
    <w:rsid w:val="00D338D6"/>
    <w:rsid w:val="00D355BE"/>
    <w:rsid w:val="00D356AC"/>
    <w:rsid w:val="00D358A7"/>
    <w:rsid w:val="00D45C9B"/>
    <w:rsid w:val="00D51687"/>
    <w:rsid w:val="00D52ED9"/>
    <w:rsid w:val="00D53E72"/>
    <w:rsid w:val="00D55F8B"/>
    <w:rsid w:val="00D63645"/>
    <w:rsid w:val="00D66AF9"/>
    <w:rsid w:val="00D733AB"/>
    <w:rsid w:val="00D740E5"/>
    <w:rsid w:val="00D74C30"/>
    <w:rsid w:val="00D776B1"/>
    <w:rsid w:val="00D81CE0"/>
    <w:rsid w:val="00D831FE"/>
    <w:rsid w:val="00D84118"/>
    <w:rsid w:val="00D84722"/>
    <w:rsid w:val="00D878FE"/>
    <w:rsid w:val="00D90FE4"/>
    <w:rsid w:val="00D96F4E"/>
    <w:rsid w:val="00DA1564"/>
    <w:rsid w:val="00DA3448"/>
    <w:rsid w:val="00DA7D27"/>
    <w:rsid w:val="00DB23A5"/>
    <w:rsid w:val="00DB3A00"/>
    <w:rsid w:val="00DC1200"/>
    <w:rsid w:val="00DC4544"/>
    <w:rsid w:val="00DD4530"/>
    <w:rsid w:val="00DD60E3"/>
    <w:rsid w:val="00DE155B"/>
    <w:rsid w:val="00DE55CB"/>
    <w:rsid w:val="00E0094B"/>
    <w:rsid w:val="00E00C8B"/>
    <w:rsid w:val="00E04032"/>
    <w:rsid w:val="00E10EED"/>
    <w:rsid w:val="00E13680"/>
    <w:rsid w:val="00E20993"/>
    <w:rsid w:val="00E21993"/>
    <w:rsid w:val="00E21F67"/>
    <w:rsid w:val="00E30656"/>
    <w:rsid w:val="00E34C81"/>
    <w:rsid w:val="00E42FCB"/>
    <w:rsid w:val="00E43209"/>
    <w:rsid w:val="00E4324C"/>
    <w:rsid w:val="00E45D74"/>
    <w:rsid w:val="00E50EF4"/>
    <w:rsid w:val="00E513C4"/>
    <w:rsid w:val="00E52B32"/>
    <w:rsid w:val="00E53BE0"/>
    <w:rsid w:val="00E568ED"/>
    <w:rsid w:val="00E620EC"/>
    <w:rsid w:val="00E63C64"/>
    <w:rsid w:val="00E645A0"/>
    <w:rsid w:val="00E7309A"/>
    <w:rsid w:val="00E73A06"/>
    <w:rsid w:val="00E83860"/>
    <w:rsid w:val="00E839B9"/>
    <w:rsid w:val="00E850D3"/>
    <w:rsid w:val="00E865D9"/>
    <w:rsid w:val="00E90305"/>
    <w:rsid w:val="00E90481"/>
    <w:rsid w:val="00E928DE"/>
    <w:rsid w:val="00E92B63"/>
    <w:rsid w:val="00E93E62"/>
    <w:rsid w:val="00EA24BA"/>
    <w:rsid w:val="00EA2B6F"/>
    <w:rsid w:val="00EA2B9D"/>
    <w:rsid w:val="00EA5779"/>
    <w:rsid w:val="00EA6C84"/>
    <w:rsid w:val="00EB3268"/>
    <w:rsid w:val="00EC19E3"/>
    <w:rsid w:val="00EC537C"/>
    <w:rsid w:val="00EC77C9"/>
    <w:rsid w:val="00ED04D1"/>
    <w:rsid w:val="00ED2CA9"/>
    <w:rsid w:val="00ED3DE4"/>
    <w:rsid w:val="00ED6F48"/>
    <w:rsid w:val="00ED7735"/>
    <w:rsid w:val="00ED78C6"/>
    <w:rsid w:val="00EE020A"/>
    <w:rsid w:val="00EE0E26"/>
    <w:rsid w:val="00EE192C"/>
    <w:rsid w:val="00EE39AA"/>
    <w:rsid w:val="00EE4239"/>
    <w:rsid w:val="00EE4577"/>
    <w:rsid w:val="00EE607D"/>
    <w:rsid w:val="00EF29D6"/>
    <w:rsid w:val="00EF42B0"/>
    <w:rsid w:val="00EF7EFF"/>
    <w:rsid w:val="00F04C31"/>
    <w:rsid w:val="00F04E6C"/>
    <w:rsid w:val="00F072EB"/>
    <w:rsid w:val="00F13472"/>
    <w:rsid w:val="00F15843"/>
    <w:rsid w:val="00F158A4"/>
    <w:rsid w:val="00F15F69"/>
    <w:rsid w:val="00F16497"/>
    <w:rsid w:val="00F16BC3"/>
    <w:rsid w:val="00F222C9"/>
    <w:rsid w:val="00F23893"/>
    <w:rsid w:val="00F271DD"/>
    <w:rsid w:val="00F308C2"/>
    <w:rsid w:val="00F31A96"/>
    <w:rsid w:val="00F31D6F"/>
    <w:rsid w:val="00F32192"/>
    <w:rsid w:val="00F3336F"/>
    <w:rsid w:val="00F33D63"/>
    <w:rsid w:val="00F34C21"/>
    <w:rsid w:val="00F4088D"/>
    <w:rsid w:val="00F53490"/>
    <w:rsid w:val="00F56267"/>
    <w:rsid w:val="00F6006C"/>
    <w:rsid w:val="00F6072F"/>
    <w:rsid w:val="00F63DB9"/>
    <w:rsid w:val="00F67E06"/>
    <w:rsid w:val="00F71C79"/>
    <w:rsid w:val="00F7462F"/>
    <w:rsid w:val="00F74784"/>
    <w:rsid w:val="00F77AB1"/>
    <w:rsid w:val="00F83649"/>
    <w:rsid w:val="00F86180"/>
    <w:rsid w:val="00F878C3"/>
    <w:rsid w:val="00F951C6"/>
    <w:rsid w:val="00FA1530"/>
    <w:rsid w:val="00FA46EB"/>
    <w:rsid w:val="00FB1CC1"/>
    <w:rsid w:val="00FB3046"/>
    <w:rsid w:val="00FC5982"/>
    <w:rsid w:val="00FD101C"/>
    <w:rsid w:val="00FD12D4"/>
    <w:rsid w:val="00FD346B"/>
    <w:rsid w:val="00FD6EEB"/>
    <w:rsid w:val="00FE1B2F"/>
    <w:rsid w:val="00FF3C62"/>
    <w:rsid w:val="00FF4FE2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BEECF-7A20-4784-9D09-92C15CBC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6AE"/>
    <w:rPr>
      <w:sz w:val="24"/>
      <w:szCs w:val="24"/>
      <w:lang w:val="en-US" w:eastAsia="ja-JP"/>
    </w:rPr>
  </w:style>
  <w:style w:type="paragraph" w:styleId="Nadpis1">
    <w:name w:val="heading 1"/>
    <w:basedOn w:val="Normln"/>
    <w:next w:val="Normln"/>
    <w:qFormat/>
    <w:rsid w:val="00F71C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semiHidden/>
    <w:rsid w:val="00F71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/>
    </w:rPr>
  </w:style>
  <w:style w:type="character" w:customStyle="1" w:styleId="nadpis10">
    <w:name w:val="nadpis1"/>
    <w:basedOn w:val="Standardnpsmoodstavce"/>
    <w:semiHidden/>
    <w:rsid w:val="00F71C79"/>
    <w:rPr>
      <w:rFonts w:ascii="Arial" w:hAnsi="Arial" w:cs="Arial" w:hint="default"/>
      <w:b/>
      <w:bCs/>
      <w:color w:val="000000"/>
      <w:sz w:val="34"/>
      <w:szCs w:val="34"/>
    </w:rPr>
  </w:style>
  <w:style w:type="paragraph" w:styleId="Normlnweb">
    <w:name w:val="Normal (Web)"/>
    <w:basedOn w:val="Normln"/>
    <w:semiHidden/>
    <w:rsid w:val="00F71C79"/>
    <w:pPr>
      <w:spacing w:before="100" w:beforeAutospacing="1" w:after="100" w:afterAutospacing="1"/>
    </w:pPr>
    <w:rPr>
      <w:lang w:val="cs-CZ"/>
    </w:rPr>
  </w:style>
  <w:style w:type="character" w:customStyle="1" w:styleId="smallsource1">
    <w:name w:val="smallsource1"/>
    <w:basedOn w:val="Standardnpsmoodstavce"/>
    <w:semiHidden/>
    <w:rsid w:val="00F71C79"/>
    <w:rPr>
      <w:rFonts w:ascii="Courier" w:hAnsi="Courier" w:hint="default"/>
      <w:b w:val="0"/>
      <w:bCs w:val="0"/>
      <w:color w:val="808080"/>
      <w:sz w:val="22"/>
      <w:szCs w:val="22"/>
    </w:rPr>
  </w:style>
  <w:style w:type="paragraph" w:styleId="Zhlav">
    <w:name w:val="header"/>
    <w:basedOn w:val="Normln"/>
    <w:rsid w:val="00ED77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7735"/>
    <w:pPr>
      <w:tabs>
        <w:tab w:val="center" w:pos="4536"/>
        <w:tab w:val="right" w:pos="9072"/>
      </w:tabs>
    </w:pPr>
  </w:style>
  <w:style w:type="paragraph" w:customStyle="1" w:styleId="ScnTitlpagenzev">
    <w:name w:val="Scénář_Titlpage_název"/>
    <w:next w:val="ScnTitlpageostatntext"/>
    <w:autoRedefine/>
    <w:rsid w:val="00FD101C"/>
    <w:pPr>
      <w:spacing w:before="840" w:after="240"/>
      <w:jc w:val="center"/>
      <w:outlineLvl w:val="0"/>
    </w:pPr>
    <w:rPr>
      <w:rFonts w:ascii="Arial" w:eastAsia="Arial Unicode MS" w:hAnsi="Arial" w:cs="Arial"/>
      <w:b/>
      <w:sz w:val="72"/>
      <w:szCs w:val="72"/>
      <w:lang w:eastAsia="ja-JP"/>
    </w:rPr>
  </w:style>
  <w:style w:type="paragraph" w:customStyle="1" w:styleId="ScnObraz">
    <w:name w:val="Scénář_Obraz"/>
    <w:next w:val="ScnObrazlokace"/>
    <w:autoRedefine/>
    <w:rsid w:val="00FF3C62"/>
    <w:pPr>
      <w:autoSpaceDE w:val="0"/>
      <w:autoSpaceDN w:val="0"/>
      <w:adjustRightInd w:val="0"/>
      <w:spacing w:before="120" w:after="240"/>
      <w:jc w:val="center"/>
      <w:outlineLvl w:val="0"/>
    </w:pPr>
    <w:rPr>
      <w:rFonts w:ascii="Arial" w:eastAsia="Arial Unicode MS" w:hAnsi="Arial" w:cs="Arial"/>
      <w:b/>
      <w:sz w:val="44"/>
      <w:szCs w:val="44"/>
      <w:lang w:eastAsia="ja-JP"/>
    </w:rPr>
  </w:style>
  <w:style w:type="paragraph" w:customStyle="1" w:styleId="ScnObrazlokace">
    <w:name w:val="Scénář_Obraz_lokace"/>
    <w:autoRedefine/>
    <w:rsid w:val="00FD101C"/>
    <w:pPr>
      <w:jc w:val="center"/>
    </w:pPr>
    <w:rPr>
      <w:rFonts w:ascii="Arial" w:eastAsia="Arial Unicode MS" w:hAnsi="Arial" w:cs="Arial"/>
      <w:b/>
      <w:i/>
      <w:sz w:val="28"/>
      <w:szCs w:val="28"/>
      <w:lang w:eastAsia="ja-JP"/>
    </w:rPr>
  </w:style>
  <w:style w:type="paragraph" w:customStyle="1" w:styleId="ScnObrazchar">
    <w:name w:val="Scénář_Obraz_char"/>
    <w:autoRedefine/>
    <w:rsid w:val="00AF60E9"/>
    <w:pPr>
      <w:spacing w:after="840"/>
      <w:jc w:val="center"/>
    </w:pPr>
    <w:rPr>
      <w:rFonts w:ascii="Arial" w:eastAsia="Arial Unicode MS" w:hAnsi="Arial" w:cs="Arial"/>
      <w:sz w:val="24"/>
      <w:szCs w:val="24"/>
      <w:u w:val="single"/>
      <w:lang w:eastAsia="ja-JP"/>
    </w:rPr>
  </w:style>
  <w:style w:type="paragraph" w:customStyle="1" w:styleId="ScnTitlpageostatntext">
    <w:name w:val="Scénář_Titlpage_ostatnítext"/>
    <w:autoRedefine/>
    <w:rsid w:val="009A624F"/>
    <w:pPr>
      <w:spacing w:after="120"/>
      <w:jc w:val="center"/>
    </w:pPr>
    <w:rPr>
      <w:rFonts w:ascii="Arial" w:eastAsia="Arial Unicode MS" w:hAnsi="Arial" w:cs="Arial"/>
      <w:sz w:val="24"/>
      <w:szCs w:val="24"/>
      <w:lang w:eastAsia="ja-JP"/>
    </w:rPr>
  </w:style>
  <w:style w:type="paragraph" w:customStyle="1" w:styleId="ScnVideopopis">
    <w:name w:val="Scénář_Videopopis"/>
    <w:autoRedefine/>
    <w:rsid w:val="00986999"/>
    <w:pPr>
      <w:spacing w:before="120" w:after="120"/>
      <w:ind w:right="4536"/>
      <w:jc w:val="both"/>
    </w:pPr>
    <w:rPr>
      <w:rFonts w:ascii="Arial" w:eastAsia="Arial Unicode MS" w:hAnsi="Arial" w:cs="Arial"/>
      <w:sz w:val="24"/>
      <w:szCs w:val="24"/>
      <w:lang w:eastAsia="ja-JP"/>
    </w:rPr>
  </w:style>
  <w:style w:type="paragraph" w:customStyle="1" w:styleId="ScnVideopopistun">
    <w:name w:val="Scénář_Videopopis_tučné"/>
    <w:basedOn w:val="ScnVideopopis"/>
    <w:autoRedefine/>
    <w:rsid w:val="00C063DD"/>
    <w:pPr>
      <w:tabs>
        <w:tab w:val="left" w:pos="4536"/>
      </w:tabs>
    </w:pPr>
    <w:rPr>
      <w:b/>
    </w:rPr>
  </w:style>
  <w:style w:type="paragraph" w:customStyle="1" w:styleId="ScnAudiopopisPostava">
    <w:name w:val="Scénář_Audiopopis_Postava"/>
    <w:next w:val="ScnAudiopopiseZvuk"/>
    <w:autoRedefine/>
    <w:rsid w:val="00AA19C8"/>
    <w:pPr>
      <w:tabs>
        <w:tab w:val="left" w:pos="4536"/>
      </w:tabs>
      <w:spacing w:before="360"/>
      <w:ind w:left="4536"/>
    </w:pPr>
    <w:rPr>
      <w:rFonts w:ascii="Arial" w:eastAsia="Arial Unicode MS" w:hAnsi="Arial" w:cs="Arial"/>
      <w:b/>
      <w:sz w:val="24"/>
      <w:szCs w:val="24"/>
      <w:lang w:eastAsia="ja-JP"/>
    </w:rPr>
  </w:style>
  <w:style w:type="paragraph" w:customStyle="1" w:styleId="ScnAudiopopiseZvuk">
    <w:name w:val="Scénář_Audiopopis_Řeč/Zvuk"/>
    <w:rsid w:val="000D419A"/>
    <w:pPr>
      <w:tabs>
        <w:tab w:val="left" w:pos="4536"/>
      </w:tabs>
      <w:spacing w:after="120"/>
      <w:ind w:left="4536"/>
      <w:jc w:val="both"/>
    </w:pPr>
    <w:rPr>
      <w:rFonts w:ascii="Arial" w:hAnsi="Arial" w:cs="Arial"/>
      <w:i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Downloads\word_sablona_scenar\word_sablona_scena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word_sablona_scenar.dot</Template>
  <TotalTime>1</TotalTime>
  <Pages>4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scénář</vt:lpstr>
    </vt:vector>
  </TitlesOfParts>
  <Company>Nosáč Film Studio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scénář</dc:title>
  <dc:creator>Tomáš</dc:creator>
  <cp:lastModifiedBy>Tomáš Gráf</cp:lastModifiedBy>
  <cp:revision>2</cp:revision>
  <cp:lastPrinted>2009-04-16T11:40:00Z</cp:lastPrinted>
  <dcterms:created xsi:type="dcterms:W3CDTF">2018-02-21T12:57:00Z</dcterms:created>
  <dcterms:modified xsi:type="dcterms:W3CDTF">2018-02-21T12:57:00Z</dcterms:modified>
</cp:coreProperties>
</file>