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4F" w:rsidRPr="00550FEA" w:rsidRDefault="00E153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0FEA">
        <w:rPr>
          <w:rFonts w:ascii="Times New Roman" w:hAnsi="Times New Roman" w:cs="Times New Roman"/>
          <w:b/>
          <w:bCs/>
          <w:sz w:val="24"/>
          <w:szCs w:val="24"/>
        </w:rPr>
        <w:t xml:space="preserve">Biofilní desatero </w:t>
      </w:r>
    </w:p>
    <w:p w:rsidR="00E1534F" w:rsidRPr="00550FEA" w:rsidRDefault="00E1534F" w:rsidP="009A6C77">
      <w:pPr>
        <w:rPr>
          <w:rFonts w:ascii="Times New Roman" w:hAnsi="Times New Roman" w:cs="Times New Roman"/>
          <w:sz w:val="24"/>
          <w:szCs w:val="24"/>
        </w:rPr>
      </w:pPr>
    </w:p>
    <w:p w:rsidR="00E1534F" w:rsidRPr="00550FEA" w:rsidRDefault="00E1534F" w:rsidP="009A6C77">
      <w:pPr>
        <w:rPr>
          <w:rFonts w:ascii="Times New Roman" w:hAnsi="Times New Roman" w:cs="Times New Roman"/>
          <w:sz w:val="24"/>
          <w:szCs w:val="24"/>
        </w:rPr>
      </w:pPr>
      <w:r w:rsidRPr="00550FEA">
        <w:rPr>
          <w:rFonts w:ascii="Times New Roman" w:hAnsi="Times New Roman" w:cs="Times New Roman"/>
          <w:sz w:val="24"/>
          <w:szCs w:val="24"/>
        </w:rPr>
        <w:t>Globální kultura, kdysi nastavená nejen lidským genomem, ale později v </w:t>
      </w:r>
      <w:r>
        <w:rPr>
          <w:rFonts w:ascii="Times New Roman" w:hAnsi="Times New Roman" w:cs="Times New Roman"/>
          <w:sz w:val="24"/>
          <w:szCs w:val="24"/>
        </w:rPr>
        <w:t>Řecku</w:t>
      </w:r>
      <w:r w:rsidRPr="00550FEA">
        <w:rPr>
          <w:rFonts w:ascii="Times New Roman" w:hAnsi="Times New Roman" w:cs="Times New Roman"/>
          <w:sz w:val="24"/>
          <w:szCs w:val="24"/>
        </w:rPr>
        <w:t xml:space="preserve"> i skrytým predátorským duchovním paradigmatem, dospěla do stádia svého možného zániku. Všem známý kopernikánský objev Země jen jako planety obíhající kolem Slunce bledne před zjištěním, že lidstvo si neúctou k přírodě může zkrátit biologicky vymezenou dobu své druhové existence. Bez biofilního obratu, tj. vůči přírodě vstřícnému poznání, </w:t>
      </w:r>
      <w:r>
        <w:rPr>
          <w:rFonts w:ascii="Times New Roman" w:hAnsi="Times New Roman" w:cs="Times New Roman"/>
          <w:sz w:val="24"/>
          <w:szCs w:val="24"/>
        </w:rPr>
        <w:t>aktivitě</w:t>
      </w:r>
      <w:r w:rsidRPr="00550FEA">
        <w:rPr>
          <w:rFonts w:ascii="Times New Roman" w:hAnsi="Times New Roman" w:cs="Times New Roman"/>
          <w:sz w:val="24"/>
          <w:szCs w:val="24"/>
        </w:rPr>
        <w:t xml:space="preserve"> a materiální kultuře, hrozí lidstvu vyhynutí z jeho vlastní intelektuální</w:t>
      </w:r>
      <w:commentRangeStart w:id="0"/>
      <w:r w:rsidRPr="00550FEA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>
        <w:rPr>
          <w:rStyle w:val="CommentReference"/>
        </w:rPr>
        <w:commentReference w:id="0"/>
      </w:r>
      <w:r w:rsidRPr="00550FEA">
        <w:rPr>
          <w:rFonts w:ascii="Times New Roman" w:hAnsi="Times New Roman" w:cs="Times New Roman"/>
          <w:sz w:val="24"/>
          <w:szCs w:val="24"/>
        </w:rPr>
        <w:t xml:space="preserve">omezenosti. Smyslem biofilního desatera je připomenout pravdu o místě člověka a kultury v přírodě.  </w:t>
      </w:r>
    </w:p>
    <w:p w:rsidR="00E1534F" w:rsidRPr="006650AF" w:rsidRDefault="00E1534F">
      <w:pPr>
        <w:rPr>
          <w:rFonts w:ascii="Times New Roman" w:hAnsi="Times New Roman" w:cs="Times New Roman"/>
          <w:sz w:val="24"/>
          <w:szCs w:val="24"/>
        </w:rPr>
      </w:pPr>
    </w:p>
    <w:p w:rsidR="00E1534F" w:rsidRPr="006650AF" w:rsidRDefault="00E1534F" w:rsidP="00AF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Člověče, uctívej Zemi,</w:t>
      </w:r>
      <w:r w:rsidRPr="0066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svébytný</w:t>
      </w:r>
      <w:r w:rsidRPr="0066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planetární systém, jehož přirozená evoluce tě zrodila</w:t>
      </w:r>
      <w:r w:rsidRPr="006650AF">
        <w:rPr>
          <w:rFonts w:ascii="Times New Roman" w:hAnsi="Times New Roman" w:cs="Times New Roman"/>
          <w:sz w:val="24"/>
          <w:szCs w:val="24"/>
        </w:rPr>
        <w:t>.</w:t>
      </w:r>
    </w:p>
    <w:p w:rsidR="00E1534F" w:rsidRDefault="00E1534F" w:rsidP="00AF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FEA">
        <w:rPr>
          <w:rFonts w:ascii="Times New Roman" w:hAnsi="Times New Roman" w:cs="Times New Roman"/>
          <w:sz w:val="24"/>
          <w:szCs w:val="24"/>
        </w:rPr>
        <w:t xml:space="preserve">Pomni, že jako dočasně existující druh nejsi </w:t>
      </w:r>
      <w:r>
        <w:rPr>
          <w:rFonts w:ascii="Times New Roman" w:hAnsi="Times New Roman" w:cs="Times New Roman"/>
          <w:sz w:val="24"/>
          <w:szCs w:val="24"/>
        </w:rPr>
        <w:t xml:space="preserve">skutečným </w:t>
      </w:r>
      <w:r w:rsidRPr="00550FEA">
        <w:rPr>
          <w:rFonts w:ascii="Times New Roman" w:hAnsi="Times New Roman" w:cs="Times New Roman"/>
          <w:sz w:val="24"/>
          <w:szCs w:val="24"/>
        </w:rPr>
        <w:t xml:space="preserve">partnerem Země, ale jen domýšlivým soupeřem její velkolepé tvořivé schopnosti. </w:t>
      </w:r>
    </w:p>
    <w:p w:rsidR="00E1534F" w:rsidRPr="00550FEA" w:rsidRDefault="00E1534F" w:rsidP="00AF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FEA">
        <w:rPr>
          <w:rFonts w:ascii="Times New Roman" w:hAnsi="Times New Roman" w:cs="Times New Roman"/>
          <w:sz w:val="24"/>
          <w:szCs w:val="24"/>
        </w:rPr>
        <w:t>Závisíš na Zemi každým nadechnutím, každým douškem vody, každým soustem.</w:t>
      </w:r>
    </w:p>
    <w:p w:rsidR="00E1534F" w:rsidRPr="002B260C" w:rsidRDefault="00E1534F" w:rsidP="009F6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60C">
        <w:rPr>
          <w:rFonts w:ascii="Times New Roman" w:hAnsi="Times New Roman" w:cs="Times New Roman"/>
          <w:sz w:val="24"/>
          <w:szCs w:val="24"/>
        </w:rPr>
        <w:t xml:space="preserve">Jsi postaven z chemických prvků Země, které, až </w:t>
      </w:r>
      <w:commentRangeStart w:id="1"/>
      <w:r w:rsidRPr="002B260C">
        <w:rPr>
          <w:rFonts w:ascii="Times New Roman" w:hAnsi="Times New Roman" w:cs="Times New Roman"/>
          <w:sz w:val="24"/>
          <w:szCs w:val="24"/>
        </w:rPr>
        <w:t>umřeš</w:t>
      </w:r>
      <w:commentRangeEnd w:id="1"/>
      <w:r>
        <w:rPr>
          <w:rStyle w:val="CommentReference"/>
        </w:rPr>
        <w:commentReference w:id="1"/>
      </w:r>
      <w:r w:rsidRPr="002B260C">
        <w:rPr>
          <w:rFonts w:ascii="Times New Roman" w:hAnsi="Times New Roman" w:cs="Times New Roman"/>
          <w:sz w:val="24"/>
          <w:szCs w:val="24"/>
        </w:rPr>
        <w:t>, si planeta vezme zpět.</w:t>
      </w:r>
    </w:p>
    <w:p w:rsidR="00E1534F" w:rsidRPr="002B260C" w:rsidRDefault="00E1534F" w:rsidP="002B2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60C">
        <w:rPr>
          <w:rFonts w:ascii="Times New Roman" w:hAnsi="Times New Roman" w:cs="Times New Roman"/>
          <w:sz w:val="24"/>
          <w:szCs w:val="24"/>
        </w:rPr>
        <w:t xml:space="preserve">Země </w:t>
      </w:r>
      <w:r>
        <w:rPr>
          <w:rFonts w:ascii="Times New Roman" w:hAnsi="Times New Roman" w:cs="Times New Roman"/>
          <w:sz w:val="24"/>
          <w:szCs w:val="24"/>
        </w:rPr>
        <w:t xml:space="preserve">ti nepatří, i když se ti na čas </w:t>
      </w:r>
      <w:r w:rsidRPr="002B260C">
        <w:rPr>
          <w:rFonts w:ascii="Times New Roman" w:hAnsi="Times New Roman" w:cs="Times New Roman"/>
          <w:sz w:val="24"/>
          <w:szCs w:val="24"/>
        </w:rPr>
        <w:t xml:space="preserve">podařilo </w:t>
      </w:r>
      <w:commentRangeStart w:id="2"/>
      <w:r w:rsidRPr="002B260C">
        <w:rPr>
          <w:rFonts w:ascii="Times New Roman" w:hAnsi="Times New Roman" w:cs="Times New Roman"/>
          <w:sz w:val="24"/>
          <w:szCs w:val="24"/>
        </w:rPr>
        <w:t>zapálit</w:t>
      </w:r>
      <w:commentRangeEnd w:id="2"/>
      <w:r>
        <w:rPr>
          <w:rStyle w:val="CommentReference"/>
        </w:rPr>
        <w:commentReference w:id="2"/>
      </w:r>
      <w:r w:rsidRPr="002B2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opoziční </w:t>
      </w:r>
      <w:r w:rsidRPr="002B260C">
        <w:rPr>
          <w:rFonts w:ascii="Times New Roman" w:hAnsi="Times New Roman" w:cs="Times New Roman"/>
          <w:sz w:val="24"/>
          <w:szCs w:val="24"/>
        </w:rPr>
        <w:t xml:space="preserve">kulturní evoluci. </w:t>
      </w:r>
    </w:p>
    <w:p w:rsidR="00E1534F" w:rsidRDefault="00E1534F" w:rsidP="0026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D8C">
        <w:rPr>
          <w:rFonts w:ascii="Times New Roman" w:hAnsi="Times New Roman" w:cs="Times New Roman"/>
          <w:sz w:val="24"/>
          <w:szCs w:val="24"/>
        </w:rPr>
        <w:t>Kultura ti rovněž nenáleží, neboť ji buduješ z</w:t>
      </w:r>
      <w:r>
        <w:rPr>
          <w:rFonts w:ascii="Times New Roman" w:hAnsi="Times New Roman" w:cs="Times New Roman"/>
          <w:sz w:val="24"/>
          <w:szCs w:val="24"/>
        </w:rPr>
        <w:t xml:space="preserve"> přírodě </w:t>
      </w:r>
      <w:r w:rsidRPr="00E43D8C">
        <w:rPr>
          <w:rFonts w:ascii="Times New Roman" w:hAnsi="Times New Roman" w:cs="Times New Roman"/>
          <w:sz w:val="24"/>
          <w:szCs w:val="24"/>
        </w:rPr>
        <w:t>odcizené látky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D8C">
        <w:rPr>
          <w:rFonts w:ascii="Times New Roman" w:hAnsi="Times New Roman" w:cs="Times New Roman"/>
          <w:sz w:val="24"/>
          <w:szCs w:val="24"/>
        </w:rPr>
        <w:t>energie</w:t>
      </w:r>
      <w:r>
        <w:rPr>
          <w:rFonts w:ascii="Times New Roman" w:hAnsi="Times New Roman" w:cs="Times New Roman"/>
          <w:sz w:val="24"/>
          <w:szCs w:val="24"/>
        </w:rPr>
        <w:t xml:space="preserve"> a informace, tvoříš ji na úkor úbytku přirozené uspořádanosti planety.</w:t>
      </w:r>
      <w:r w:rsidRPr="00E43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34F" w:rsidRPr="006650AF" w:rsidRDefault="00E1534F" w:rsidP="00057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Kulturní evolucí</w:t>
      </w:r>
      <w:r w:rsidRPr="006650AF">
        <w:rPr>
          <w:rFonts w:ascii="Times New Roman" w:hAnsi="Times New Roman" w:cs="Times New Roman"/>
          <w:sz w:val="24"/>
          <w:szCs w:val="24"/>
        </w:rPr>
        <w:t xml:space="preserve"> vytváří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6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uměle</w:t>
      </w:r>
      <w:r w:rsidRPr="006650AF">
        <w:rPr>
          <w:rFonts w:ascii="Times New Roman" w:hAnsi="Times New Roman" w:cs="Times New Roman"/>
          <w:sz w:val="24"/>
          <w:szCs w:val="24"/>
        </w:rPr>
        <w:t xml:space="preserve"> uspořádanou </w:t>
      </w:r>
      <w:r>
        <w:rPr>
          <w:rFonts w:ascii="Times New Roman" w:hAnsi="Times New Roman" w:cs="Times New Roman"/>
          <w:sz w:val="24"/>
          <w:szCs w:val="24"/>
        </w:rPr>
        <w:t>stavbu,</w:t>
      </w:r>
      <w:r w:rsidRPr="006650AF">
        <w:rPr>
          <w:rFonts w:ascii="Times New Roman" w:hAnsi="Times New Roman" w:cs="Times New Roman"/>
          <w:sz w:val="24"/>
          <w:szCs w:val="24"/>
        </w:rPr>
        <w:t xml:space="preserve"> ale jen jako chatrč ze sutin bořeného chrámu </w:t>
      </w:r>
      <w:r>
        <w:rPr>
          <w:rFonts w:ascii="Times New Roman" w:hAnsi="Times New Roman" w:cs="Times New Roman"/>
          <w:sz w:val="24"/>
          <w:szCs w:val="24"/>
        </w:rPr>
        <w:t>důmyslného</w:t>
      </w:r>
      <w:r w:rsidRPr="006650AF">
        <w:rPr>
          <w:rFonts w:ascii="Times New Roman" w:hAnsi="Times New Roman" w:cs="Times New Roman"/>
          <w:sz w:val="24"/>
          <w:szCs w:val="24"/>
        </w:rPr>
        <w:t xml:space="preserve"> kosmického výtvoru </w:t>
      </w:r>
      <w:r>
        <w:rPr>
          <w:rFonts w:ascii="Times New Roman" w:hAnsi="Times New Roman" w:cs="Times New Roman"/>
          <w:sz w:val="24"/>
          <w:szCs w:val="24"/>
        </w:rPr>
        <w:t>Země</w:t>
      </w:r>
      <w:r w:rsidRPr="006650AF">
        <w:rPr>
          <w:rFonts w:ascii="Times New Roman" w:hAnsi="Times New Roman" w:cs="Times New Roman"/>
          <w:sz w:val="24"/>
          <w:szCs w:val="24"/>
        </w:rPr>
        <w:t>.</w:t>
      </w:r>
    </w:p>
    <w:p w:rsidR="00E1534F" w:rsidRPr="00E43D8C" w:rsidRDefault="00E1534F" w:rsidP="0026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Tvoje protipřírodně</w:t>
      </w:r>
      <w:r w:rsidRPr="00E43D8C">
        <w:rPr>
          <w:rFonts w:ascii="Times New Roman" w:hAnsi="Times New Roman" w:cs="Times New Roman"/>
          <w:sz w:val="24"/>
          <w:szCs w:val="24"/>
        </w:rPr>
        <w:t xml:space="preserve"> orientovaná kultura </w:t>
      </w:r>
      <w:r>
        <w:rPr>
          <w:rFonts w:ascii="Times New Roman" w:hAnsi="Times New Roman" w:cs="Times New Roman"/>
          <w:sz w:val="24"/>
          <w:szCs w:val="24"/>
        </w:rPr>
        <w:t xml:space="preserve">je sice tvou druhovou pýchou, ale </w:t>
      </w:r>
      <w:r w:rsidRPr="00E43D8C">
        <w:rPr>
          <w:rFonts w:ascii="Times New Roman" w:hAnsi="Times New Roman" w:cs="Times New Roman"/>
          <w:sz w:val="24"/>
          <w:szCs w:val="24"/>
        </w:rPr>
        <w:t xml:space="preserve">ubližuje nejen Zemi, </w:t>
      </w:r>
      <w:r>
        <w:rPr>
          <w:rFonts w:ascii="Times New Roman" w:hAnsi="Times New Roman" w:cs="Times New Roman"/>
          <w:sz w:val="24"/>
          <w:szCs w:val="24"/>
        </w:rPr>
        <w:t xml:space="preserve">nýbrž i </w:t>
      </w:r>
      <w:r w:rsidRPr="00E43D8C">
        <w:rPr>
          <w:rFonts w:ascii="Times New Roman" w:hAnsi="Times New Roman" w:cs="Times New Roman"/>
          <w:sz w:val="24"/>
          <w:szCs w:val="24"/>
        </w:rPr>
        <w:t>tobě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E43D8C">
        <w:rPr>
          <w:rFonts w:ascii="Times New Roman" w:hAnsi="Times New Roman" w:cs="Times New Roman"/>
          <w:sz w:val="24"/>
          <w:szCs w:val="24"/>
        </w:rPr>
        <w:t>si</w:t>
      </w:r>
      <w:commentRangeStart w:id="3"/>
      <w:r w:rsidRPr="00E43D8C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"/>
      <w:r>
        <w:rPr>
          <w:rStyle w:val="CommentReference"/>
        </w:rPr>
        <w:commentReference w:id="3"/>
      </w:r>
      <w:r w:rsidRPr="00E43D8C">
        <w:rPr>
          <w:rFonts w:ascii="Times New Roman" w:hAnsi="Times New Roman" w:cs="Times New Roman"/>
          <w:sz w:val="24"/>
          <w:szCs w:val="24"/>
        </w:rPr>
        <w:t xml:space="preserve">ohroženým druhem. </w:t>
      </w:r>
    </w:p>
    <w:p w:rsidR="00E1534F" w:rsidRPr="006650AF" w:rsidRDefault="00E1534F" w:rsidP="00502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Pomni, že </w:t>
      </w:r>
      <w:r w:rsidRPr="006650AF">
        <w:rPr>
          <w:rFonts w:ascii="Times New Roman" w:hAnsi="Times New Roman" w:cs="Times New Roman"/>
          <w:sz w:val="24"/>
          <w:szCs w:val="24"/>
        </w:rPr>
        <w:t xml:space="preserve">Země kulturu nepotřebuje a </w:t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Pr="006650AF">
        <w:rPr>
          <w:rFonts w:ascii="Times New Roman" w:hAnsi="Times New Roman" w:cs="Times New Roman"/>
          <w:sz w:val="24"/>
          <w:szCs w:val="24"/>
        </w:rPr>
        <w:t xml:space="preserve">její novátorství </w:t>
      </w:r>
      <w:r>
        <w:rPr>
          <w:rFonts w:ascii="Times New Roman" w:hAnsi="Times New Roman" w:cs="Times New Roman"/>
          <w:sz w:val="24"/>
          <w:szCs w:val="24"/>
        </w:rPr>
        <w:t>nemůže přijmout;</w:t>
      </w:r>
      <w:r w:rsidRPr="0066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650A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tvém</w:t>
      </w:r>
      <w:commentRangeStart w:id="4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>
        <w:rPr>
          <w:rStyle w:val="CommentReference"/>
        </w:rPr>
        <w:commentReference w:id="4"/>
      </w:r>
      <w:r w:rsidRPr="006650AF">
        <w:rPr>
          <w:rFonts w:ascii="Times New Roman" w:hAnsi="Times New Roman" w:cs="Times New Roman"/>
          <w:sz w:val="24"/>
          <w:szCs w:val="24"/>
        </w:rPr>
        <w:t xml:space="preserve">zániku se ani </w:t>
      </w:r>
      <w:r>
        <w:rPr>
          <w:rFonts w:ascii="Times New Roman" w:hAnsi="Times New Roman" w:cs="Times New Roman"/>
          <w:sz w:val="24"/>
          <w:szCs w:val="24"/>
        </w:rPr>
        <w:t>nejdůmyslnější teorie</w:t>
      </w:r>
      <w:r w:rsidRPr="006650AF">
        <w:rPr>
          <w:rFonts w:ascii="Times New Roman" w:hAnsi="Times New Roman" w:cs="Times New Roman"/>
          <w:sz w:val="24"/>
          <w:szCs w:val="24"/>
        </w:rPr>
        <w:t xml:space="preserve"> a technické systémy na Zemi nezachovají. </w:t>
      </w:r>
    </w:p>
    <w:p w:rsidR="00E1534F" w:rsidRPr="006650AF" w:rsidRDefault="00E1534F" w:rsidP="00201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0AF">
        <w:rPr>
          <w:rFonts w:ascii="Times New Roman" w:hAnsi="Times New Roman" w:cs="Times New Roman"/>
          <w:sz w:val="24"/>
          <w:szCs w:val="24"/>
        </w:rPr>
        <w:t xml:space="preserve">Člověče, respektuj starší, širší a mocnější </w:t>
      </w:r>
      <w:r>
        <w:rPr>
          <w:rFonts w:ascii="Times New Roman" w:hAnsi="Times New Roman" w:cs="Times New Roman"/>
          <w:sz w:val="24"/>
          <w:szCs w:val="24"/>
        </w:rPr>
        <w:t>síly planety,</w:t>
      </w:r>
      <w:r w:rsidRPr="0066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pečuj o </w:t>
      </w:r>
      <w:r w:rsidRPr="006650AF">
        <w:rPr>
          <w:rFonts w:ascii="Times New Roman" w:hAnsi="Times New Roman" w:cs="Times New Roman"/>
          <w:sz w:val="24"/>
          <w:szCs w:val="24"/>
        </w:rPr>
        <w:t xml:space="preserve">její </w:t>
      </w:r>
      <w:r>
        <w:rPr>
          <w:rFonts w:ascii="Times New Roman" w:hAnsi="Times New Roman" w:cs="Times New Roman"/>
          <w:sz w:val="24"/>
          <w:szCs w:val="24"/>
        </w:rPr>
        <w:t xml:space="preserve">nadřazenou </w:t>
      </w:r>
      <w:r w:rsidRPr="006650AF">
        <w:rPr>
          <w:rFonts w:ascii="Times New Roman" w:hAnsi="Times New Roman" w:cs="Times New Roman"/>
          <w:sz w:val="24"/>
          <w:szCs w:val="24"/>
        </w:rPr>
        <w:t>subjektivitu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jíž </w:t>
      </w:r>
      <w:r w:rsidRPr="006650AF">
        <w:rPr>
          <w:rFonts w:ascii="Times New Roman" w:hAnsi="Times New Roman" w:cs="Times New Roman"/>
          <w:sz w:val="24"/>
          <w:szCs w:val="24"/>
        </w:rPr>
        <w:t xml:space="preserve">je tvá </w:t>
      </w:r>
      <w:r>
        <w:rPr>
          <w:rFonts w:ascii="Times New Roman" w:hAnsi="Times New Roman" w:cs="Times New Roman"/>
          <w:sz w:val="24"/>
          <w:szCs w:val="24"/>
        </w:rPr>
        <w:t xml:space="preserve">vzdorovitá </w:t>
      </w:r>
      <w:r w:rsidRPr="006650AF">
        <w:rPr>
          <w:rFonts w:ascii="Times New Roman" w:hAnsi="Times New Roman" w:cs="Times New Roman"/>
          <w:sz w:val="24"/>
          <w:szCs w:val="24"/>
        </w:rPr>
        <w:t xml:space="preserve">subjektivita jen </w:t>
      </w:r>
      <w:r>
        <w:rPr>
          <w:rFonts w:ascii="Times New Roman" w:hAnsi="Times New Roman" w:cs="Times New Roman"/>
          <w:sz w:val="24"/>
          <w:szCs w:val="24"/>
        </w:rPr>
        <w:t>částí a</w:t>
      </w:r>
      <w:commentRangeStart w:id="5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>
        <w:rPr>
          <w:rStyle w:val="CommentReference"/>
        </w:rPr>
        <w:commentReference w:id="5"/>
      </w:r>
      <w:r>
        <w:rPr>
          <w:rFonts w:ascii="Times New Roman" w:hAnsi="Times New Roman" w:cs="Times New Roman"/>
          <w:sz w:val="24"/>
          <w:szCs w:val="24"/>
        </w:rPr>
        <w:t>příběhem</w:t>
      </w:r>
      <w:r w:rsidRPr="00665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34F" w:rsidRPr="006650AF" w:rsidRDefault="00E1534F" w:rsidP="00C37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34F" w:rsidRPr="006650AF" w:rsidRDefault="00E1534F" w:rsidP="00C37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34F" w:rsidRPr="006650AF" w:rsidRDefault="00E1534F" w:rsidP="00C372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0AF">
        <w:rPr>
          <w:rFonts w:ascii="Times New Roman" w:hAnsi="Times New Roman" w:cs="Times New Roman"/>
          <w:sz w:val="24"/>
          <w:szCs w:val="24"/>
        </w:rPr>
        <w:t xml:space="preserve">Více informací na www.ustavazeme.cz </w:t>
      </w:r>
    </w:p>
    <w:p w:rsidR="00E1534F" w:rsidRPr="006650AF" w:rsidRDefault="00E1534F">
      <w:pPr>
        <w:rPr>
          <w:rFonts w:ascii="Times New Roman" w:hAnsi="Times New Roman" w:cs="Times New Roman"/>
          <w:sz w:val="24"/>
          <w:szCs w:val="24"/>
        </w:rPr>
      </w:pPr>
    </w:p>
    <w:p w:rsidR="00E1534F" w:rsidRPr="006650AF" w:rsidRDefault="00E1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 2016</w:t>
      </w:r>
      <w:r w:rsidRPr="006650AF">
        <w:rPr>
          <w:rFonts w:ascii="Times New Roman" w:hAnsi="Times New Roman" w:cs="Times New Roman"/>
          <w:sz w:val="24"/>
          <w:szCs w:val="24"/>
        </w:rPr>
        <w:t>, Josef Šmajs</w:t>
      </w:r>
    </w:p>
    <w:p w:rsidR="00E1534F" w:rsidRPr="006650AF" w:rsidRDefault="00E1534F">
      <w:pPr>
        <w:rPr>
          <w:rFonts w:ascii="Times New Roman" w:hAnsi="Times New Roman" w:cs="Times New Roman"/>
          <w:sz w:val="24"/>
          <w:szCs w:val="24"/>
        </w:rPr>
      </w:pPr>
    </w:p>
    <w:p w:rsidR="00E1534F" w:rsidRPr="006650AF" w:rsidRDefault="00E1534F">
      <w:pPr>
        <w:rPr>
          <w:rFonts w:ascii="Times New Roman" w:hAnsi="Times New Roman" w:cs="Times New Roman"/>
          <w:sz w:val="24"/>
          <w:szCs w:val="24"/>
        </w:rPr>
      </w:pPr>
    </w:p>
    <w:p w:rsidR="00E1534F" w:rsidRPr="006650AF" w:rsidRDefault="00E1534F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E1534F" w:rsidRPr="006650AF" w:rsidSect="0072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eček" w:date="2016-03-13T17:02:00Z" w:initials="M">
    <w:p w:rsidR="00E1534F" w:rsidRDefault="00E1534F">
      <w:pPr>
        <w:pStyle w:val="CommentText"/>
      </w:pPr>
      <w:r>
        <w:rPr>
          <w:rStyle w:val="CommentReference"/>
        </w:rPr>
        <w:annotationRef/>
      </w:r>
      <w:r>
        <w:t>A možná i morální omezenosti.</w:t>
      </w:r>
    </w:p>
  </w:comment>
  <w:comment w:id="1" w:author="Mareček" w:date="2016-03-13T17:04:00Z" w:initials="M">
    <w:p w:rsidR="00E1534F" w:rsidRDefault="00E1534F">
      <w:pPr>
        <w:pStyle w:val="CommentText"/>
      </w:pPr>
      <w:r>
        <w:rPr>
          <w:rStyle w:val="CommentReference"/>
        </w:rPr>
        <w:annotationRef/>
      </w:r>
      <w:r>
        <w:t>Nebylo by lepší použít slovo „zemřeš“?</w:t>
      </w:r>
    </w:p>
  </w:comment>
  <w:comment w:id="2" w:author="Mareček" w:date="2016-03-13T17:06:00Z" w:initials="M">
    <w:p w:rsidR="00E1534F" w:rsidRDefault="00E1534F">
      <w:pPr>
        <w:pStyle w:val="CommentText"/>
      </w:pPr>
      <w:r>
        <w:rPr>
          <w:rStyle w:val="CommentReference"/>
        </w:rPr>
        <w:annotationRef/>
      </w:r>
      <w:r>
        <w:t>Zažehnout (?)</w:t>
      </w:r>
    </w:p>
  </w:comment>
  <w:comment w:id="3" w:author="Mareček" w:date="2016-03-13T17:06:00Z" w:initials="M">
    <w:p w:rsidR="00E1534F" w:rsidRDefault="00E1534F">
      <w:pPr>
        <w:pStyle w:val="CommentText"/>
      </w:pPr>
      <w:r>
        <w:rPr>
          <w:rStyle w:val="CommentReference"/>
        </w:rPr>
        <w:annotationRef/>
      </w:r>
      <w:r>
        <w:t>také</w:t>
      </w:r>
    </w:p>
  </w:comment>
  <w:comment w:id="4" w:author="Mareček" w:date="2016-03-13T17:06:00Z" w:initials="M">
    <w:p w:rsidR="00E1534F" w:rsidRDefault="00E1534F">
      <w:pPr>
        <w:pStyle w:val="CommentText"/>
      </w:pPr>
      <w:r>
        <w:rPr>
          <w:rStyle w:val="CommentReference"/>
        </w:rPr>
        <w:annotationRef/>
      </w:r>
      <w:r>
        <w:t>druhovém</w:t>
      </w:r>
    </w:p>
  </w:comment>
  <w:comment w:id="5" w:author="Mareček" w:date="2016-03-13T17:06:00Z" w:initials="M">
    <w:p w:rsidR="00E1534F" w:rsidRDefault="00E1534F">
      <w:pPr>
        <w:pStyle w:val="CommentText"/>
      </w:pPr>
      <w:r>
        <w:rPr>
          <w:rStyle w:val="CommentReference"/>
        </w:rPr>
        <w:annotationRef/>
      </w:r>
      <w:r>
        <w:t>dílčím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867"/>
    <w:multiLevelType w:val="hybridMultilevel"/>
    <w:tmpl w:val="4112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C3E"/>
    <w:rsid w:val="000149A2"/>
    <w:rsid w:val="00015983"/>
    <w:rsid w:val="00051632"/>
    <w:rsid w:val="000577EF"/>
    <w:rsid w:val="00085BBE"/>
    <w:rsid w:val="00094D45"/>
    <w:rsid w:val="000A1791"/>
    <w:rsid w:val="000C05B2"/>
    <w:rsid w:val="000C5E8C"/>
    <w:rsid w:val="001407B1"/>
    <w:rsid w:val="00171C3E"/>
    <w:rsid w:val="00185432"/>
    <w:rsid w:val="001C6316"/>
    <w:rsid w:val="00201863"/>
    <w:rsid w:val="00206808"/>
    <w:rsid w:val="00242124"/>
    <w:rsid w:val="00265F55"/>
    <w:rsid w:val="00291911"/>
    <w:rsid w:val="002952ED"/>
    <w:rsid w:val="002B260C"/>
    <w:rsid w:val="002C157E"/>
    <w:rsid w:val="002E1D93"/>
    <w:rsid w:val="0030532D"/>
    <w:rsid w:val="00391AA0"/>
    <w:rsid w:val="003D0BA4"/>
    <w:rsid w:val="003E469D"/>
    <w:rsid w:val="004646C4"/>
    <w:rsid w:val="00474054"/>
    <w:rsid w:val="004904B7"/>
    <w:rsid w:val="00494303"/>
    <w:rsid w:val="004E68DB"/>
    <w:rsid w:val="0050262A"/>
    <w:rsid w:val="005033FE"/>
    <w:rsid w:val="00550FEA"/>
    <w:rsid w:val="0055494C"/>
    <w:rsid w:val="00561D78"/>
    <w:rsid w:val="005F02D1"/>
    <w:rsid w:val="00625DE0"/>
    <w:rsid w:val="006650AF"/>
    <w:rsid w:val="00685666"/>
    <w:rsid w:val="007146E2"/>
    <w:rsid w:val="00724B8F"/>
    <w:rsid w:val="00745941"/>
    <w:rsid w:val="00756412"/>
    <w:rsid w:val="00766698"/>
    <w:rsid w:val="00784D26"/>
    <w:rsid w:val="00787565"/>
    <w:rsid w:val="007A744D"/>
    <w:rsid w:val="007C0C0A"/>
    <w:rsid w:val="007D5023"/>
    <w:rsid w:val="007F21F1"/>
    <w:rsid w:val="008244F3"/>
    <w:rsid w:val="00867552"/>
    <w:rsid w:val="00875C92"/>
    <w:rsid w:val="00904222"/>
    <w:rsid w:val="009203D7"/>
    <w:rsid w:val="00952163"/>
    <w:rsid w:val="00983E29"/>
    <w:rsid w:val="00990317"/>
    <w:rsid w:val="009A6C77"/>
    <w:rsid w:val="009F682E"/>
    <w:rsid w:val="00A11365"/>
    <w:rsid w:val="00A7039D"/>
    <w:rsid w:val="00A71FD1"/>
    <w:rsid w:val="00AA0367"/>
    <w:rsid w:val="00AC3194"/>
    <w:rsid w:val="00AD1721"/>
    <w:rsid w:val="00AD1AC0"/>
    <w:rsid w:val="00AF2338"/>
    <w:rsid w:val="00B44EAD"/>
    <w:rsid w:val="00B674A1"/>
    <w:rsid w:val="00C10BB1"/>
    <w:rsid w:val="00C372C1"/>
    <w:rsid w:val="00C5640E"/>
    <w:rsid w:val="00CC2C8D"/>
    <w:rsid w:val="00D077C3"/>
    <w:rsid w:val="00DA2C25"/>
    <w:rsid w:val="00DE0164"/>
    <w:rsid w:val="00E0619B"/>
    <w:rsid w:val="00E1534F"/>
    <w:rsid w:val="00E43D8C"/>
    <w:rsid w:val="00E92CFF"/>
    <w:rsid w:val="00F16963"/>
    <w:rsid w:val="00F4649F"/>
    <w:rsid w:val="00F64E1E"/>
    <w:rsid w:val="00F87001"/>
    <w:rsid w:val="00FA127F"/>
    <w:rsid w:val="00FD2E48"/>
    <w:rsid w:val="00FE2773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8F"/>
    <w:pPr>
      <w:spacing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33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D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1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D8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D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272</Words>
  <Characters>1608</Characters>
  <Application>Microsoft Office Outlook</Application>
  <DocSecurity>0</DocSecurity>
  <Lines>0</Lines>
  <Paragraphs>0</Paragraphs>
  <ScaleCrop>false</ScaleCrop>
  <Company>Ekonomicko-správní fakulta Masarykovy univerzity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Mareček</cp:lastModifiedBy>
  <cp:revision>5</cp:revision>
  <cp:lastPrinted>2016-03-10T19:13:00Z</cp:lastPrinted>
  <dcterms:created xsi:type="dcterms:W3CDTF">2016-03-10T19:10:00Z</dcterms:created>
  <dcterms:modified xsi:type="dcterms:W3CDTF">2016-03-13T16:07:00Z</dcterms:modified>
</cp:coreProperties>
</file>