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A2" w:rsidRDefault="000C50A2" w:rsidP="008807F2">
      <w:pPr>
        <w:pStyle w:val="ScnTitlpagenzev"/>
      </w:pPr>
    </w:p>
    <w:p w:rsidR="000C50A2" w:rsidRDefault="000C50A2" w:rsidP="008807F2">
      <w:pPr>
        <w:pStyle w:val="ScnTitlpagenzev"/>
      </w:pPr>
    </w:p>
    <w:p w:rsidR="000C50A2" w:rsidRDefault="000C50A2" w:rsidP="008807F2">
      <w:pPr>
        <w:pStyle w:val="ScnTitlpagenzev"/>
      </w:pPr>
    </w:p>
    <w:p w:rsidR="003B356A" w:rsidRPr="004402AA" w:rsidRDefault="00BD11EE" w:rsidP="008807F2">
      <w:pPr>
        <w:pStyle w:val="ScnTitlpagenzev"/>
      </w:pPr>
      <w:r>
        <w:t>Portréty (ne)vědy</w:t>
      </w:r>
    </w:p>
    <w:p w:rsidR="003B356A" w:rsidRPr="00FD101C" w:rsidRDefault="00D51687" w:rsidP="00AF60E9">
      <w:pPr>
        <w:pStyle w:val="ScnTitlpageostatntext"/>
      </w:pPr>
      <w:r w:rsidRPr="00FD101C">
        <w:t xml:space="preserve">literární scénář </w:t>
      </w:r>
      <w:r w:rsidR="008421AC" w:rsidRPr="00FD101C">
        <w:t>krátkého</w:t>
      </w:r>
      <w:r w:rsidR="002E4D0F">
        <w:t xml:space="preserve"> </w:t>
      </w:r>
      <w:r w:rsidRPr="00FD101C">
        <w:t>filmu</w:t>
      </w:r>
    </w:p>
    <w:p w:rsidR="003B356A" w:rsidRPr="004402AA" w:rsidRDefault="003B356A" w:rsidP="00AF60E9">
      <w:pPr>
        <w:pStyle w:val="ScnTitlpageostatntext"/>
      </w:pPr>
    </w:p>
    <w:p w:rsidR="003B356A" w:rsidRPr="004402AA" w:rsidRDefault="003B356A" w:rsidP="00AF60E9">
      <w:pPr>
        <w:pStyle w:val="ScnTitlpageostatntext"/>
      </w:pPr>
    </w:p>
    <w:p w:rsidR="003B356A" w:rsidRPr="004402AA" w:rsidRDefault="003B356A" w:rsidP="00AF60E9">
      <w:pPr>
        <w:pStyle w:val="ScnTitlpageostatntext"/>
      </w:pPr>
    </w:p>
    <w:p w:rsidR="003B356A" w:rsidRDefault="003B356A" w:rsidP="00AF60E9">
      <w:pPr>
        <w:pStyle w:val="ScnTitlpageostatntext"/>
      </w:pPr>
    </w:p>
    <w:p w:rsidR="009A624F" w:rsidRDefault="009A624F" w:rsidP="00AF60E9">
      <w:pPr>
        <w:pStyle w:val="ScnTitlpageostatntext"/>
      </w:pPr>
    </w:p>
    <w:p w:rsidR="009A624F" w:rsidRDefault="009A624F" w:rsidP="00AF60E9">
      <w:pPr>
        <w:pStyle w:val="ScnTitlpageostatntext"/>
      </w:pPr>
    </w:p>
    <w:p w:rsidR="003B356A" w:rsidRPr="004402AA" w:rsidRDefault="003B356A" w:rsidP="00AF60E9">
      <w:pPr>
        <w:pStyle w:val="ScnTitlpageostatntext"/>
      </w:pPr>
    </w:p>
    <w:p w:rsidR="003B356A" w:rsidRPr="004402AA" w:rsidRDefault="003B356A" w:rsidP="00AF60E9">
      <w:pPr>
        <w:pStyle w:val="ScnTitlpageostatntext"/>
      </w:pPr>
    </w:p>
    <w:p w:rsidR="003B356A" w:rsidRPr="004402AA" w:rsidRDefault="003B356A" w:rsidP="00AF60E9">
      <w:pPr>
        <w:pStyle w:val="ScnTitlpageostatntext"/>
      </w:pPr>
    </w:p>
    <w:p w:rsidR="003B356A" w:rsidRPr="004402AA" w:rsidRDefault="003B356A" w:rsidP="00AF60E9">
      <w:pPr>
        <w:pStyle w:val="ScnTitlpageostatntext"/>
      </w:pPr>
    </w:p>
    <w:p w:rsidR="003B356A" w:rsidRDefault="003B356A" w:rsidP="00AF60E9">
      <w:pPr>
        <w:pStyle w:val="ScnTitlpageostatntext"/>
      </w:pPr>
    </w:p>
    <w:p w:rsidR="00EE4239" w:rsidRDefault="00EE4239" w:rsidP="00AF60E9">
      <w:pPr>
        <w:pStyle w:val="ScnTitlpageostatntext"/>
      </w:pPr>
    </w:p>
    <w:p w:rsidR="00EE4239" w:rsidRPr="004402AA" w:rsidRDefault="00EE4239" w:rsidP="00AF60E9">
      <w:pPr>
        <w:pStyle w:val="ScnTitlpageostatntext"/>
      </w:pPr>
    </w:p>
    <w:p w:rsidR="00EE4239" w:rsidRPr="00F878C3" w:rsidRDefault="003B356A" w:rsidP="00AF60E9">
      <w:pPr>
        <w:pStyle w:val="ScnTitlpageostatntext"/>
      </w:pPr>
      <w:r w:rsidRPr="00F878C3">
        <w:t xml:space="preserve">© </w:t>
      </w:r>
      <w:r w:rsidR="006D0815">
        <w:t>2016</w:t>
      </w:r>
    </w:p>
    <w:p w:rsidR="00EE4239" w:rsidRPr="00F878C3" w:rsidRDefault="006D0815" w:rsidP="00AF60E9">
      <w:pPr>
        <w:pStyle w:val="ScnTitlpageostatntext"/>
      </w:pPr>
      <w:r>
        <w:t>Tomáš Gráf</w:t>
      </w:r>
    </w:p>
    <w:p w:rsidR="00EE4239" w:rsidRPr="00F878C3" w:rsidRDefault="00EE4239" w:rsidP="00AF60E9">
      <w:pPr>
        <w:pStyle w:val="ScnTitlpageostatntext"/>
      </w:pPr>
    </w:p>
    <w:p w:rsidR="008421AC" w:rsidRPr="00F878C3" w:rsidRDefault="00C1577B" w:rsidP="009A624F">
      <w:pPr>
        <w:pStyle w:val="ScnTitlpageostatntext"/>
        <w:sectPr w:rsidR="008421AC" w:rsidRPr="00F878C3">
          <w:footerReference w:type="default" r:id="rId7"/>
          <w:pgSz w:w="11906" w:h="16838"/>
          <w:pgMar w:top="1417" w:right="1417" w:bottom="1417" w:left="1417" w:header="708" w:footer="708" w:gutter="0"/>
          <w:cols w:space="708"/>
          <w:docGrid w:linePitch="360"/>
        </w:sectPr>
      </w:pPr>
      <w:hyperlink r:id="rId8" w:history="1">
        <w:r w:rsidR="00D43601" w:rsidRPr="00F35306">
          <w:rPr>
            <w:rStyle w:val="Hypertextovodkaz"/>
          </w:rPr>
          <w:t>tomas.graf@fpf.slu.cz</w:t>
        </w:r>
      </w:hyperlink>
      <w:r w:rsidR="00D43601">
        <w:t xml:space="preserve"> </w:t>
      </w:r>
    </w:p>
    <w:p w:rsidR="00363DBD" w:rsidRPr="004402AA" w:rsidRDefault="00363DBD" w:rsidP="00FD101C">
      <w:pPr>
        <w:pStyle w:val="ScnObraz"/>
      </w:pPr>
      <w:r w:rsidRPr="004402AA">
        <w:lastRenderedPageBreak/>
        <w:t>Obraz 1</w:t>
      </w:r>
    </w:p>
    <w:p w:rsidR="00AC2E69" w:rsidRPr="004402AA" w:rsidRDefault="00D43601" w:rsidP="00AC2E69">
      <w:pPr>
        <w:pStyle w:val="ScnObrazlokace"/>
      </w:pPr>
      <w:r>
        <w:t>Opava – Bezručovo náměstí</w:t>
      </w:r>
    </w:p>
    <w:p w:rsidR="00C873EA" w:rsidRDefault="00F74784" w:rsidP="00C873EA">
      <w:pPr>
        <w:pStyle w:val="ScnObrazchar"/>
      </w:pPr>
      <w:r w:rsidRPr="004402AA">
        <w:t xml:space="preserve">Reál – </w:t>
      </w:r>
      <w:r w:rsidR="00C873EA">
        <w:t>exteriér</w:t>
      </w:r>
      <w:r w:rsidRPr="004402AA">
        <w:t xml:space="preserve"> – </w:t>
      </w:r>
      <w:r w:rsidR="00E20993" w:rsidRPr="004402AA">
        <w:t>den</w:t>
      </w:r>
    </w:p>
    <w:p w:rsidR="00AC2E69" w:rsidRDefault="00522E18" w:rsidP="0088213C">
      <w:pPr>
        <w:pStyle w:val="ScnVideopopis"/>
      </w:pPr>
      <w:r>
        <w:t>Velká budova Bezručovo náměstí 13, běžný den, možná až nudná atmosféra</w:t>
      </w:r>
      <w:r w:rsidR="00AC2E69">
        <w:t>.</w:t>
      </w:r>
    </w:p>
    <w:p w:rsidR="00AC2E69" w:rsidRDefault="00522E18" w:rsidP="0088213C">
      <w:pPr>
        <w:pStyle w:val="ScnVideopopis"/>
      </w:pPr>
      <w:r>
        <w:t xml:space="preserve">Kolem </w:t>
      </w:r>
      <w:r w:rsidR="00AC2E69">
        <w:t xml:space="preserve">náhodně procházejí lidé </w:t>
      </w:r>
    </w:p>
    <w:p w:rsidR="005055C7" w:rsidRDefault="00AC2E69" w:rsidP="009A0BE2">
      <w:pPr>
        <w:pStyle w:val="ScnAudiopopiseZvuk"/>
      </w:pPr>
      <w:r>
        <w:t>Na pozadí je slyšet r</w:t>
      </w:r>
      <w:r w:rsidR="00522E18">
        <w:t xml:space="preserve">uch a rozhovory </w:t>
      </w:r>
      <w:r w:rsidR="00017699">
        <w:t>k</w:t>
      </w:r>
      <w:r w:rsidR="00522E18">
        <w:t>olemjdoucích</w:t>
      </w:r>
      <w:r w:rsidR="00421168">
        <w:t xml:space="preserve"> lidí</w:t>
      </w:r>
      <w:r w:rsidR="005055C7" w:rsidRPr="00E73A06">
        <w:t xml:space="preserve">. </w:t>
      </w:r>
    </w:p>
    <w:p w:rsidR="00017699" w:rsidRDefault="00017699" w:rsidP="009A0BE2">
      <w:pPr>
        <w:pStyle w:val="ScnAudiopopiseZvuk"/>
      </w:pPr>
      <w:r>
        <w:t>Komentář mimo obraz:</w:t>
      </w:r>
    </w:p>
    <w:p w:rsidR="00017699" w:rsidRDefault="00017699" w:rsidP="009A0BE2">
      <w:pPr>
        <w:pStyle w:val="ScnAudiopopiseZvuk"/>
      </w:pPr>
      <w:r>
        <w:t>Původně byla tato budova postavena před více než sto lety pro ředitelství pošt, dnes v ní sídlí část Filozoficko-přírodovědecké fakulty Slezské univerzity v Opavě. Tedy také Ústav fyziky. Pojďme se společně vydat po stopách astrofyzikálních výzkumů, které zde spatřily světlo světa v posledním čtvrtstoletí fungování této majestátné budovy …</w:t>
      </w:r>
    </w:p>
    <w:p w:rsidR="00017699" w:rsidRDefault="00017699" w:rsidP="009A0BE2">
      <w:pPr>
        <w:pStyle w:val="ScnAudiopopiseZvuk"/>
      </w:pPr>
    </w:p>
    <w:p w:rsidR="00017699" w:rsidRPr="00E73A06" w:rsidRDefault="00017699" w:rsidP="009A0BE2">
      <w:pPr>
        <w:pStyle w:val="ScnAudiopopiseZvuk"/>
      </w:pPr>
    </w:p>
    <w:p w:rsidR="00185B3F" w:rsidRDefault="00C873EA" w:rsidP="00C873EA">
      <w:pPr>
        <w:pStyle w:val="ScnObraz"/>
      </w:pPr>
      <w:r>
        <w:br w:type="page"/>
      </w:r>
      <w:r w:rsidR="00185B3F">
        <w:lastRenderedPageBreak/>
        <w:t>Obraz 2</w:t>
      </w:r>
    </w:p>
    <w:p w:rsidR="00185B3F" w:rsidRPr="004402AA" w:rsidRDefault="00017699" w:rsidP="00185B3F">
      <w:pPr>
        <w:pStyle w:val="ScnObrazlokace"/>
      </w:pPr>
      <w:r>
        <w:t>Opava</w:t>
      </w:r>
      <w:r w:rsidR="00185B3F">
        <w:t xml:space="preserve"> –</w:t>
      </w:r>
      <w:r>
        <w:t xml:space="preserve"> Bezručovo náměstí 13</w:t>
      </w:r>
    </w:p>
    <w:p w:rsidR="00185B3F" w:rsidRDefault="00185B3F" w:rsidP="00B11D60">
      <w:pPr>
        <w:pStyle w:val="ScnObrazchar"/>
      </w:pPr>
      <w:r w:rsidRPr="004402AA">
        <w:t xml:space="preserve">Reál – </w:t>
      </w:r>
      <w:r w:rsidR="00522E18">
        <w:t>interiér</w:t>
      </w:r>
      <w:r w:rsidRPr="004402AA">
        <w:t xml:space="preserve"> – </w:t>
      </w:r>
      <w:r w:rsidR="00522E18">
        <w:t>den</w:t>
      </w:r>
    </w:p>
    <w:p w:rsidR="002922B8" w:rsidRDefault="00017699" w:rsidP="0088213C">
      <w:pPr>
        <w:pStyle w:val="ScnVideopopis"/>
      </w:pPr>
      <w:r>
        <w:t>Pracovna s počítačem, knihovnou, pracovním nepořádkem na stolech …</w:t>
      </w:r>
    </w:p>
    <w:p w:rsidR="00087C04" w:rsidRDefault="00DE1698" w:rsidP="00986999">
      <w:pPr>
        <w:pStyle w:val="ScnAudiopopiseZvuk"/>
      </w:pPr>
      <w:r>
        <w:t>Komentář mimo obraz:</w:t>
      </w:r>
    </w:p>
    <w:p w:rsidR="00DE1698" w:rsidRPr="00986999" w:rsidRDefault="00DE1698" w:rsidP="00986999">
      <w:pPr>
        <w:pStyle w:val="ScnAudiopopiseZvuk"/>
      </w:pPr>
      <w:r>
        <w:t>A tady se to třeba mohlo stát … Nebo také někde docela jinde … Ptáte se, co se mohlo stát? No přece vědecký objev! Takový ten, který posunuje naše vědění dopředu, ale nebourá zdi starších teorií. Nebo že by ten nápad spatřil světlo světa při sprchování? Vy</w:t>
      </w:r>
      <w:r w:rsidR="009B4DB1">
        <w:t>dejme se za nápadem, jak využít teorii deterministického chaosu při zkoumání pohybu částic v akrečních discích umístěných v silných gravitačních polích …</w:t>
      </w:r>
    </w:p>
    <w:p w:rsidR="00087C04" w:rsidRDefault="00087C04" w:rsidP="00087C04">
      <w:pPr>
        <w:pStyle w:val="ScnAudiopopiseZvuk"/>
      </w:pPr>
    </w:p>
    <w:p w:rsidR="001F343A" w:rsidRDefault="009B4DB1" w:rsidP="0088213C">
      <w:pPr>
        <w:pStyle w:val="ScnVideopopis"/>
      </w:pPr>
      <w:r>
        <w:t>Stejné prostředí, nic se nezmění, ale</w:t>
      </w:r>
      <w:r w:rsidR="00F01042">
        <w:t xml:space="preserve"> k počítači „přibude“ člověk (XY</w:t>
      </w:r>
      <w:r>
        <w:t>). Něco dělá na PC, pak se otočí a mluví do kamery</w:t>
      </w:r>
      <w:r w:rsidR="001F343A">
        <w:t>.</w:t>
      </w:r>
    </w:p>
    <w:p w:rsidR="001F343A" w:rsidRDefault="00F01042" w:rsidP="001F343A">
      <w:pPr>
        <w:pStyle w:val="ScnAudiopopiseZvuk"/>
      </w:pPr>
      <w:r>
        <w:t>XY: Spolu s kolegy jsme dostali takový nápad, že …</w:t>
      </w:r>
    </w:p>
    <w:p w:rsidR="00AC2E69" w:rsidRDefault="00F01042" w:rsidP="0088213C">
      <w:pPr>
        <w:pStyle w:val="ScnVideopopis"/>
      </w:pPr>
      <w:r>
        <w:t>XY</w:t>
      </w:r>
      <w:r w:rsidR="009B4DB1">
        <w:t xml:space="preserve"> se občas napije čaje.</w:t>
      </w:r>
    </w:p>
    <w:p w:rsidR="00F01042" w:rsidRDefault="00F01042" w:rsidP="000543AA">
      <w:pPr>
        <w:pStyle w:val="ScnAudiopopiseZvuk"/>
      </w:pPr>
      <w:r>
        <w:t>Komentář mimo obraz:</w:t>
      </w:r>
    </w:p>
    <w:p w:rsidR="000543AA" w:rsidRDefault="009B4DB1" w:rsidP="000543AA">
      <w:pPr>
        <w:pStyle w:val="ScnAudiopopiseZvuk"/>
      </w:pPr>
      <w:r>
        <w:t>Je to jednoduché?</w:t>
      </w:r>
      <w:r w:rsidR="00F01042">
        <w:t xml:space="preserve"> </w:t>
      </w:r>
      <w:r>
        <w:t xml:space="preserve"> </w:t>
      </w:r>
      <w:r w:rsidR="00F01042">
        <w:t>Samozřejmě. Když už na to někdo přišel a formuloval problém, zdá se to najednou tak samozřejmé …</w:t>
      </w:r>
    </w:p>
    <w:p w:rsidR="000543AA" w:rsidRDefault="00F01042" w:rsidP="0088213C">
      <w:pPr>
        <w:pStyle w:val="ScnVideopopis"/>
      </w:pPr>
      <w:r>
        <w:t>XY</w:t>
      </w:r>
      <w:r w:rsidR="009B4DB1">
        <w:t xml:space="preserve"> zmizel, zůstala otočná židle u PC, mírně rotuje, detailní záběr na ni</w:t>
      </w:r>
      <w:r w:rsidR="001D2FA2">
        <w:t>.</w:t>
      </w:r>
    </w:p>
    <w:p w:rsidR="004D6EEF" w:rsidRPr="004402AA" w:rsidRDefault="00185B3F" w:rsidP="00B11D60">
      <w:pPr>
        <w:pStyle w:val="ScnObraz"/>
      </w:pPr>
      <w:r>
        <w:br w:type="page"/>
      </w:r>
      <w:r w:rsidR="004D6EEF" w:rsidRPr="004402AA">
        <w:lastRenderedPageBreak/>
        <w:t xml:space="preserve">Obraz </w:t>
      </w:r>
      <w:r>
        <w:t>3</w:t>
      </w:r>
    </w:p>
    <w:p w:rsidR="00185B3F" w:rsidRPr="004402AA" w:rsidRDefault="007E7BE8" w:rsidP="00185B3F">
      <w:pPr>
        <w:pStyle w:val="ScnObrazlokace"/>
      </w:pPr>
      <w:r>
        <w:t>Opava, prostory nové knihovny</w:t>
      </w:r>
    </w:p>
    <w:p w:rsidR="00185B3F" w:rsidRDefault="00185B3F" w:rsidP="00185B3F">
      <w:pPr>
        <w:pStyle w:val="ScnObrazchar"/>
      </w:pPr>
      <w:r w:rsidRPr="004402AA">
        <w:t xml:space="preserve">Reál – </w:t>
      </w:r>
      <w:r w:rsidR="00AC2E69">
        <w:t>interiér</w:t>
      </w:r>
      <w:r w:rsidRPr="004402AA">
        <w:t xml:space="preserve"> – </w:t>
      </w:r>
      <w:r w:rsidR="007E7BE8">
        <w:t>den</w:t>
      </w:r>
    </w:p>
    <w:p w:rsidR="007E7BE8" w:rsidRDefault="007E7BE8" w:rsidP="0088213C">
      <w:pPr>
        <w:pStyle w:val="ScnVideopopis"/>
      </w:pPr>
      <w:r>
        <w:t>Záběry na detaily interiéru knihovny, záběry na knihy atp.</w:t>
      </w:r>
    </w:p>
    <w:p w:rsidR="00523B16" w:rsidRDefault="007E7BE8" w:rsidP="00523B16">
      <w:pPr>
        <w:pStyle w:val="ScnAudiopopiseZvuk"/>
      </w:pPr>
      <w:r>
        <w:t>Šum běžného provozu</w:t>
      </w:r>
    </w:p>
    <w:p w:rsidR="007B06DB" w:rsidRDefault="00F85145" w:rsidP="0088213C">
      <w:pPr>
        <w:pStyle w:val="ScnVideopopis"/>
      </w:pPr>
      <w:r>
        <w:t>XY</w:t>
      </w:r>
      <w:r w:rsidR="007E7BE8">
        <w:t xml:space="preserve"> přichází v jiném oblečení než v předchozím obraze, půjčuje si knihy a baví se s personálem knihovny …</w:t>
      </w:r>
    </w:p>
    <w:p w:rsidR="009A6255" w:rsidRDefault="00F85145" w:rsidP="009A6255">
      <w:pPr>
        <w:pStyle w:val="ScnAudiopopisPostava"/>
      </w:pPr>
      <w:r>
        <w:t>XY</w:t>
      </w:r>
    </w:p>
    <w:p w:rsidR="009A6255" w:rsidRDefault="007E7BE8" w:rsidP="009A6255">
      <w:pPr>
        <w:pStyle w:val="ScnAudiopopiseZvuk"/>
      </w:pPr>
      <w:r>
        <w:t>Dobře, vrátím vám to za dva týdny, až přijedu z Dubny …</w:t>
      </w:r>
    </w:p>
    <w:p w:rsidR="00A82722" w:rsidRDefault="007E7BE8" w:rsidP="00A82722">
      <w:pPr>
        <w:pStyle w:val="ScnAudiopopisPostava"/>
      </w:pPr>
      <w:r>
        <w:t>KNIHOVNICE</w:t>
      </w:r>
    </w:p>
    <w:p w:rsidR="00182266" w:rsidRDefault="007E7BE8" w:rsidP="00182266">
      <w:pPr>
        <w:pStyle w:val="ScnAudiopopiseZvuk"/>
      </w:pPr>
      <w:r>
        <w:t>Ano, to bude stačit</w:t>
      </w:r>
      <w:r w:rsidR="00182266">
        <w:t>…</w:t>
      </w:r>
    </w:p>
    <w:p w:rsidR="00182266" w:rsidRDefault="00F85145" w:rsidP="0088213C">
      <w:pPr>
        <w:pStyle w:val="ScnVideopopis"/>
      </w:pPr>
      <w:r>
        <w:t>XY</w:t>
      </w:r>
      <w:r w:rsidR="007E7BE8">
        <w:t xml:space="preserve"> si sedne ke stolku a listuje v knize</w:t>
      </w:r>
      <w:r w:rsidR="00182266">
        <w:t>.</w:t>
      </w:r>
    </w:p>
    <w:p w:rsidR="004907FA" w:rsidRDefault="004907FA" w:rsidP="0088213C">
      <w:pPr>
        <w:pStyle w:val="ScnVideopopis"/>
      </w:pPr>
      <w:r>
        <w:t xml:space="preserve">PO CHVILCE </w:t>
      </w:r>
      <w:r w:rsidR="001D1E63">
        <w:t xml:space="preserve">jí </w:t>
      </w:r>
      <w:r>
        <w:t>zvoní telefon.</w:t>
      </w:r>
    </w:p>
    <w:p w:rsidR="004907FA" w:rsidRDefault="004907FA" w:rsidP="004907FA">
      <w:pPr>
        <w:pStyle w:val="ScnAudiopopiseZvuk"/>
      </w:pPr>
      <w:r>
        <w:t>Crrr! Crrr!</w:t>
      </w:r>
      <w:r w:rsidR="00556D4F">
        <w:t xml:space="preserve"> (</w:t>
      </w:r>
      <w:r w:rsidR="00952790">
        <w:t>vhodnější je</w:t>
      </w:r>
      <w:r w:rsidR="00556D4F">
        <w:t xml:space="preserve"> nějaká snadno zapamatovatelná melodie)</w:t>
      </w:r>
    </w:p>
    <w:p w:rsidR="004907FA" w:rsidRDefault="00F85145" w:rsidP="0088213C">
      <w:pPr>
        <w:pStyle w:val="ScnVideopopis"/>
      </w:pPr>
      <w:r>
        <w:t>XY</w:t>
      </w:r>
      <w:r w:rsidR="007E7BE8">
        <w:t xml:space="preserve"> </w:t>
      </w:r>
      <w:r w:rsidR="004907FA">
        <w:t>přijímá hovor.</w:t>
      </w:r>
    </w:p>
    <w:p w:rsidR="00980B5E" w:rsidRDefault="00F85145" w:rsidP="00980B5E">
      <w:pPr>
        <w:pStyle w:val="ScnAudiopopisPostava"/>
      </w:pPr>
      <w:r>
        <w:t>XY</w:t>
      </w:r>
    </w:p>
    <w:p w:rsidR="00F7462F" w:rsidRPr="00F7462F" w:rsidRDefault="007E7BE8" w:rsidP="00F7462F">
      <w:pPr>
        <w:pStyle w:val="ScnAudiopopiseZvuk"/>
      </w:pPr>
      <w:r>
        <w:t>Ahoj. No podařilo se mi to dopočítat, ale vychází to nějak nestabilně, myslím</w:t>
      </w:r>
      <w:r w:rsidR="00F85145">
        <w:t xml:space="preserve">, </w:t>
      </w:r>
      <w:r>
        <w:t>že jsme tam udělali nějakou chybku …</w:t>
      </w:r>
    </w:p>
    <w:p w:rsidR="00F31D6F" w:rsidRPr="009A5CA8" w:rsidRDefault="007B06DB" w:rsidP="0088213C">
      <w:pPr>
        <w:pStyle w:val="ScnVideopopis"/>
      </w:pPr>
      <w:r>
        <w:t>Atd.</w:t>
      </w:r>
      <w:r w:rsidR="00AC2E69">
        <w:t xml:space="preserve"> </w:t>
      </w:r>
      <w:bookmarkStart w:id="0" w:name="_GoBack"/>
      <w:bookmarkEnd w:id="0"/>
    </w:p>
    <w:sectPr w:rsidR="00F31D6F" w:rsidRPr="009A5CA8" w:rsidSect="00AD2673">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7B" w:rsidRDefault="00C1577B">
      <w:r>
        <w:separator/>
      </w:r>
    </w:p>
  </w:endnote>
  <w:endnote w:type="continuationSeparator" w:id="0">
    <w:p w:rsidR="00C1577B" w:rsidRDefault="00C1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8" w:rsidRDefault="00DE1698">
    <w:pPr>
      <w:pStyle w:val="Zpat"/>
    </w:pPr>
    <w:r w:rsidRPr="00191D63">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8" w:rsidRDefault="00DE1698">
    <w:pPr>
      <w:pStyle w:val="Zpat"/>
      <w:pBdr>
        <w:bottom w:val="single" w:sz="6" w:space="1" w:color="auto"/>
      </w:pBdr>
    </w:pPr>
  </w:p>
  <w:p w:rsidR="00DE1698" w:rsidRDefault="00DE1698">
    <w:pPr>
      <w:pStyle w:val="Zpat"/>
    </w:pPr>
    <w:r w:rsidRPr="00191D63">
      <w:tab/>
      <w:t xml:space="preserve">- </w:t>
    </w:r>
    <w:r w:rsidRPr="00191D63">
      <w:fldChar w:fldCharType="begin"/>
    </w:r>
    <w:r w:rsidRPr="00191D63">
      <w:instrText xml:space="preserve"> PAGE </w:instrText>
    </w:r>
    <w:r w:rsidRPr="00191D63">
      <w:fldChar w:fldCharType="separate"/>
    </w:r>
    <w:r w:rsidR="007F5103">
      <w:rPr>
        <w:noProof/>
      </w:rPr>
      <w:t>2</w:t>
    </w:r>
    <w:r w:rsidRPr="00191D63">
      <w:fldChar w:fldCharType="end"/>
    </w:r>
    <w:r w:rsidRPr="00191D63">
      <w:t xml:space="preserve"> -</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7B" w:rsidRDefault="00C1577B">
      <w:r>
        <w:separator/>
      </w:r>
    </w:p>
  </w:footnote>
  <w:footnote w:type="continuationSeparator" w:id="0">
    <w:p w:rsidR="00C1577B" w:rsidRDefault="00C15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8" w:rsidRDefault="00DE1698">
    <w:pPr>
      <w:pStyle w:val="Zhlav"/>
      <w:pBdr>
        <w:bottom w:val="single" w:sz="6" w:space="1" w:color="auto"/>
      </w:pBdr>
      <w:rPr>
        <w:lang w:val="cs-CZ"/>
      </w:rPr>
    </w:pPr>
    <w:r>
      <w:rPr>
        <w:lang w:val="cs-CZ"/>
      </w:rPr>
      <w:t>Portréty (ne)vědy</w:t>
    </w:r>
    <w:r>
      <w:rPr>
        <w:lang w:val="cs-CZ"/>
      </w:rPr>
      <w:tab/>
    </w:r>
    <w:r>
      <w:rPr>
        <w:lang w:val="cs-CZ"/>
      </w:rPr>
      <w:tab/>
      <w:t>Tomáš Gráf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4B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DE6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67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08DAB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F14954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36"/>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0F"/>
    <w:rsid w:val="0000083B"/>
    <w:rsid w:val="000012BA"/>
    <w:rsid w:val="00002AAC"/>
    <w:rsid w:val="00017699"/>
    <w:rsid w:val="00033A13"/>
    <w:rsid w:val="0003754C"/>
    <w:rsid w:val="0004080D"/>
    <w:rsid w:val="00043F47"/>
    <w:rsid w:val="000529A1"/>
    <w:rsid w:val="00052D5B"/>
    <w:rsid w:val="00053A22"/>
    <w:rsid w:val="000543AA"/>
    <w:rsid w:val="000571A2"/>
    <w:rsid w:val="00074BDF"/>
    <w:rsid w:val="00075461"/>
    <w:rsid w:val="00075787"/>
    <w:rsid w:val="000761CC"/>
    <w:rsid w:val="000834FE"/>
    <w:rsid w:val="000869AD"/>
    <w:rsid w:val="0008709E"/>
    <w:rsid w:val="00087C04"/>
    <w:rsid w:val="00093168"/>
    <w:rsid w:val="00094926"/>
    <w:rsid w:val="00097BAF"/>
    <w:rsid w:val="000B2E17"/>
    <w:rsid w:val="000C024D"/>
    <w:rsid w:val="000C430B"/>
    <w:rsid w:val="000C50A2"/>
    <w:rsid w:val="000D0348"/>
    <w:rsid w:val="000D2895"/>
    <w:rsid w:val="000D419A"/>
    <w:rsid w:val="000E17CF"/>
    <w:rsid w:val="000E1CB5"/>
    <w:rsid w:val="000E4BE9"/>
    <w:rsid w:val="000E6FBF"/>
    <w:rsid w:val="000F1C53"/>
    <w:rsid w:val="000F7B12"/>
    <w:rsid w:val="00100590"/>
    <w:rsid w:val="00100AB1"/>
    <w:rsid w:val="00106D40"/>
    <w:rsid w:val="001100AF"/>
    <w:rsid w:val="001122E0"/>
    <w:rsid w:val="001203A2"/>
    <w:rsid w:val="001214FD"/>
    <w:rsid w:val="001221CA"/>
    <w:rsid w:val="00130FC8"/>
    <w:rsid w:val="00131F87"/>
    <w:rsid w:val="00133A6E"/>
    <w:rsid w:val="0013421C"/>
    <w:rsid w:val="00143693"/>
    <w:rsid w:val="001456F0"/>
    <w:rsid w:val="001520C6"/>
    <w:rsid w:val="00156C76"/>
    <w:rsid w:val="0016437A"/>
    <w:rsid w:val="0016688C"/>
    <w:rsid w:val="001712CF"/>
    <w:rsid w:val="00171FF9"/>
    <w:rsid w:val="0017346A"/>
    <w:rsid w:val="00174908"/>
    <w:rsid w:val="001768F5"/>
    <w:rsid w:val="001809C6"/>
    <w:rsid w:val="00182266"/>
    <w:rsid w:val="00182F00"/>
    <w:rsid w:val="00185B3F"/>
    <w:rsid w:val="00186147"/>
    <w:rsid w:val="00186EF5"/>
    <w:rsid w:val="00194A73"/>
    <w:rsid w:val="001972EE"/>
    <w:rsid w:val="001A4D12"/>
    <w:rsid w:val="001B16ED"/>
    <w:rsid w:val="001B209D"/>
    <w:rsid w:val="001B2B90"/>
    <w:rsid w:val="001B31A6"/>
    <w:rsid w:val="001B387C"/>
    <w:rsid w:val="001C229E"/>
    <w:rsid w:val="001C44E0"/>
    <w:rsid w:val="001D1E63"/>
    <w:rsid w:val="001D2980"/>
    <w:rsid w:val="001D2FA2"/>
    <w:rsid w:val="001D5BC0"/>
    <w:rsid w:val="001E2B49"/>
    <w:rsid w:val="001F26BD"/>
    <w:rsid w:val="001F343A"/>
    <w:rsid w:val="00204F4C"/>
    <w:rsid w:val="00214E39"/>
    <w:rsid w:val="002174E7"/>
    <w:rsid w:val="00222700"/>
    <w:rsid w:val="00225DFA"/>
    <w:rsid w:val="0022773C"/>
    <w:rsid w:val="00232C97"/>
    <w:rsid w:val="002331C8"/>
    <w:rsid w:val="0023451C"/>
    <w:rsid w:val="002410E5"/>
    <w:rsid w:val="002419B3"/>
    <w:rsid w:val="00244E49"/>
    <w:rsid w:val="00250E62"/>
    <w:rsid w:val="002520A2"/>
    <w:rsid w:val="00252E11"/>
    <w:rsid w:val="0025417C"/>
    <w:rsid w:val="00260992"/>
    <w:rsid w:val="00261C75"/>
    <w:rsid w:val="00262831"/>
    <w:rsid w:val="002766E3"/>
    <w:rsid w:val="00277F2C"/>
    <w:rsid w:val="00283D7B"/>
    <w:rsid w:val="0029135D"/>
    <w:rsid w:val="002922B8"/>
    <w:rsid w:val="00293E45"/>
    <w:rsid w:val="0029449D"/>
    <w:rsid w:val="002A34BA"/>
    <w:rsid w:val="002C02BC"/>
    <w:rsid w:val="002C1646"/>
    <w:rsid w:val="002E3698"/>
    <w:rsid w:val="002E3A66"/>
    <w:rsid w:val="002E49E4"/>
    <w:rsid w:val="002E4D0F"/>
    <w:rsid w:val="002F2C61"/>
    <w:rsid w:val="002F35B7"/>
    <w:rsid w:val="002F42F2"/>
    <w:rsid w:val="002F726B"/>
    <w:rsid w:val="00302CAB"/>
    <w:rsid w:val="00304EEA"/>
    <w:rsid w:val="00305F13"/>
    <w:rsid w:val="0030666B"/>
    <w:rsid w:val="003118CB"/>
    <w:rsid w:val="00313686"/>
    <w:rsid w:val="003148ED"/>
    <w:rsid w:val="003159DD"/>
    <w:rsid w:val="003161A7"/>
    <w:rsid w:val="00320C72"/>
    <w:rsid w:val="00323012"/>
    <w:rsid w:val="00325237"/>
    <w:rsid w:val="0032692C"/>
    <w:rsid w:val="00331DBC"/>
    <w:rsid w:val="00333F41"/>
    <w:rsid w:val="003343CD"/>
    <w:rsid w:val="00344C57"/>
    <w:rsid w:val="00345437"/>
    <w:rsid w:val="00345A1C"/>
    <w:rsid w:val="00351D3D"/>
    <w:rsid w:val="00352778"/>
    <w:rsid w:val="003527F0"/>
    <w:rsid w:val="00354B60"/>
    <w:rsid w:val="00357DF6"/>
    <w:rsid w:val="003604AB"/>
    <w:rsid w:val="003618BB"/>
    <w:rsid w:val="003622B6"/>
    <w:rsid w:val="00362870"/>
    <w:rsid w:val="00363DBD"/>
    <w:rsid w:val="00364F40"/>
    <w:rsid w:val="003706B9"/>
    <w:rsid w:val="00381006"/>
    <w:rsid w:val="0038167C"/>
    <w:rsid w:val="00392370"/>
    <w:rsid w:val="00394931"/>
    <w:rsid w:val="00395D0B"/>
    <w:rsid w:val="00397AA4"/>
    <w:rsid w:val="003A0284"/>
    <w:rsid w:val="003A1A44"/>
    <w:rsid w:val="003A533B"/>
    <w:rsid w:val="003A5BA5"/>
    <w:rsid w:val="003A6DCD"/>
    <w:rsid w:val="003B356A"/>
    <w:rsid w:val="003C3AF0"/>
    <w:rsid w:val="003C3B11"/>
    <w:rsid w:val="003C5E23"/>
    <w:rsid w:val="003D1BC2"/>
    <w:rsid w:val="003D1D87"/>
    <w:rsid w:val="003D4B1E"/>
    <w:rsid w:val="003E027C"/>
    <w:rsid w:val="003E0C30"/>
    <w:rsid w:val="003E4110"/>
    <w:rsid w:val="003E45EA"/>
    <w:rsid w:val="003F6AE2"/>
    <w:rsid w:val="00400429"/>
    <w:rsid w:val="00411E50"/>
    <w:rsid w:val="0041558F"/>
    <w:rsid w:val="00417D8C"/>
    <w:rsid w:val="00421168"/>
    <w:rsid w:val="00421DB3"/>
    <w:rsid w:val="0042690C"/>
    <w:rsid w:val="00426B36"/>
    <w:rsid w:val="004338DF"/>
    <w:rsid w:val="00433E31"/>
    <w:rsid w:val="00434072"/>
    <w:rsid w:val="004402AA"/>
    <w:rsid w:val="004425E0"/>
    <w:rsid w:val="00442D6A"/>
    <w:rsid w:val="00446AC0"/>
    <w:rsid w:val="00453242"/>
    <w:rsid w:val="00453A3A"/>
    <w:rsid w:val="004600A5"/>
    <w:rsid w:val="00462395"/>
    <w:rsid w:val="0046490B"/>
    <w:rsid w:val="00464B48"/>
    <w:rsid w:val="00465C96"/>
    <w:rsid w:val="0047237B"/>
    <w:rsid w:val="00473840"/>
    <w:rsid w:val="0047396F"/>
    <w:rsid w:val="004759A1"/>
    <w:rsid w:val="004811B2"/>
    <w:rsid w:val="0048453E"/>
    <w:rsid w:val="004907FA"/>
    <w:rsid w:val="004922AE"/>
    <w:rsid w:val="004955F1"/>
    <w:rsid w:val="004A077C"/>
    <w:rsid w:val="004A0787"/>
    <w:rsid w:val="004A6AB6"/>
    <w:rsid w:val="004B3805"/>
    <w:rsid w:val="004B46CD"/>
    <w:rsid w:val="004C4AC5"/>
    <w:rsid w:val="004D3864"/>
    <w:rsid w:val="004D3B1E"/>
    <w:rsid w:val="004D6EEF"/>
    <w:rsid w:val="004D772E"/>
    <w:rsid w:val="004D7C5C"/>
    <w:rsid w:val="004E5B5E"/>
    <w:rsid w:val="004E5C1E"/>
    <w:rsid w:val="004F37E7"/>
    <w:rsid w:val="004F7C85"/>
    <w:rsid w:val="00500303"/>
    <w:rsid w:val="005055C7"/>
    <w:rsid w:val="0050585D"/>
    <w:rsid w:val="00507CEB"/>
    <w:rsid w:val="005111B2"/>
    <w:rsid w:val="00513531"/>
    <w:rsid w:val="00522433"/>
    <w:rsid w:val="00522D41"/>
    <w:rsid w:val="00522E18"/>
    <w:rsid w:val="00523B16"/>
    <w:rsid w:val="00524355"/>
    <w:rsid w:val="005246CC"/>
    <w:rsid w:val="00524F62"/>
    <w:rsid w:val="00527BEE"/>
    <w:rsid w:val="005310E8"/>
    <w:rsid w:val="00531733"/>
    <w:rsid w:val="00534512"/>
    <w:rsid w:val="00534D02"/>
    <w:rsid w:val="00535467"/>
    <w:rsid w:val="00536D4E"/>
    <w:rsid w:val="00537D01"/>
    <w:rsid w:val="00541D1E"/>
    <w:rsid w:val="00546390"/>
    <w:rsid w:val="00547342"/>
    <w:rsid w:val="00547D2C"/>
    <w:rsid w:val="00550220"/>
    <w:rsid w:val="005504A4"/>
    <w:rsid w:val="00556D4F"/>
    <w:rsid w:val="00564BAE"/>
    <w:rsid w:val="00564FB6"/>
    <w:rsid w:val="005664E8"/>
    <w:rsid w:val="0056760C"/>
    <w:rsid w:val="0057177E"/>
    <w:rsid w:val="005834EE"/>
    <w:rsid w:val="005936A7"/>
    <w:rsid w:val="005A3BBA"/>
    <w:rsid w:val="005A4DC2"/>
    <w:rsid w:val="005A6A41"/>
    <w:rsid w:val="005B04CA"/>
    <w:rsid w:val="005B0877"/>
    <w:rsid w:val="005B2C44"/>
    <w:rsid w:val="005B4428"/>
    <w:rsid w:val="005B5FB5"/>
    <w:rsid w:val="005B70AD"/>
    <w:rsid w:val="005C56F1"/>
    <w:rsid w:val="005C66C2"/>
    <w:rsid w:val="005D1863"/>
    <w:rsid w:val="005D1F12"/>
    <w:rsid w:val="005D3AC8"/>
    <w:rsid w:val="005D67B8"/>
    <w:rsid w:val="005D684F"/>
    <w:rsid w:val="005D701F"/>
    <w:rsid w:val="005E00A3"/>
    <w:rsid w:val="005E389B"/>
    <w:rsid w:val="005E4BC4"/>
    <w:rsid w:val="005E5711"/>
    <w:rsid w:val="005F119A"/>
    <w:rsid w:val="005F2EA9"/>
    <w:rsid w:val="005F4B67"/>
    <w:rsid w:val="005F4BB3"/>
    <w:rsid w:val="006003DB"/>
    <w:rsid w:val="00604138"/>
    <w:rsid w:val="006053F0"/>
    <w:rsid w:val="00605467"/>
    <w:rsid w:val="00607434"/>
    <w:rsid w:val="00611022"/>
    <w:rsid w:val="006114B0"/>
    <w:rsid w:val="006128C2"/>
    <w:rsid w:val="00614CE2"/>
    <w:rsid w:val="00615E13"/>
    <w:rsid w:val="00627E54"/>
    <w:rsid w:val="00632472"/>
    <w:rsid w:val="00632567"/>
    <w:rsid w:val="00633FFA"/>
    <w:rsid w:val="006364B4"/>
    <w:rsid w:val="00636B3C"/>
    <w:rsid w:val="00640042"/>
    <w:rsid w:val="00647A3F"/>
    <w:rsid w:val="00647DBE"/>
    <w:rsid w:val="006649D7"/>
    <w:rsid w:val="0067260B"/>
    <w:rsid w:val="006866B3"/>
    <w:rsid w:val="0069338E"/>
    <w:rsid w:val="00694325"/>
    <w:rsid w:val="00694B8E"/>
    <w:rsid w:val="00696F48"/>
    <w:rsid w:val="0069780B"/>
    <w:rsid w:val="006A37E9"/>
    <w:rsid w:val="006B17A4"/>
    <w:rsid w:val="006B3E2A"/>
    <w:rsid w:val="006B48D6"/>
    <w:rsid w:val="006B7670"/>
    <w:rsid w:val="006D0815"/>
    <w:rsid w:val="006D381F"/>
    <w:rsid w:val="006D5165"/>
    <w:rsid w:val="006E16AE"/>
    <w:rsid w:val="006E52C1"/>
    <w:rsid w:val="006F1C22"/>
    <w:rsid w:val="006F63D8"/>
    <w:rsid w:val="006F6BA5"/>
    <w:rsid w:val="00701E86"/>
    <w:rsid w:val="00701EDF"/>
    <w:rsid w:val="00702006"/>
    <w:rsid w:val="007033D4"/>
    <w:rsid w:val="007036B8"/>
    <w:rsid w:val="0071319E"/>
    <w:rsid w:val="00732F79"/>
    <w:rsid w:val="00733627"/>
    <w:rsid w:val="007412E6"/>
    <w:rsid w:val="0074289D"/>
    <w:rsid w:val="007460F4"/>
    <w:rsid w:val="00750E00"/>
    <w:rsid w:val="007517AE"/>
    <w:rsid w:val="007536D3"/>
    <w:rsid w:val="0076207F"/>
    <w:rsid w:val="007635A5"/>
    <w:rsid w:val="00765A9B"/>
    <w:rsid w:val="007834F2"/>
    <w:rsid w:val="00795686"/>
    <w:rsid w:val="00797683"/>
    <w:rsid w:val="007A08BD"/>
    <w:rsid w:val="007A2C18"/>
    <w:rsid w:val="007A61B9"/>
    <w:rsid w:val="007B06DB"/>
    <w:rsid w:val="007B07DE"/>
    <w:rsid w:val="007B2019"/>
    <w:rsid w:val="007B2E67"/>
    <w:rsid w:val="007C1E3A"/>
    <w:rsid w:val="007C4FC6"/>
    <w:rsid w:val="007C7BA1"/>
    <w:rsid w:val="007D4C3E"/>
    <w:rsid w:val="007E039C"/>
    <w:rsid w:val="007E1008"/>
    <w:rsid w:val="007E7BE8"/>
    <w:rsid w:val="007F5103"/>
    <w:rsid w:val="007F671B"/>
    <w:rsid w:val="00801EA2"/>
    <w:rsid w:val="00802049"/>
    <w:rsid w:val="00803677"/>
    <w:rsid w:val="00806C21"/>
    <w:rsid w:val="00811ABE"/>
    <w:rsid w:val="00823D05"/>
    <w:rsid w:val="00824480"/>
    <w:rsid w:val="00824611"/>
    <w:rsid w:val="0082478F"/>
    <w:rsid w:val="00827303"/>
    <w:rsid w:val="00831965"/>
    <w:rsid w:val="00834153"/>
    <w:rsid w:val="00834B8B"/>
    <w:rsid w:val="00834D72"/>
    <w:rsid w:val="00837DEE"/>
    <w:rsid w:val="008421AC"/>
    <w:rsid w:val="00842E1B"/>
    <w:rsid w:val="0084453A"/>
    <w:rsid w:val="0084705A"/>
    <w:rsid w:val="00862B71"/>
    <w:rsid w:val="00862FFB"/>
    <w:rsid w:val="00864E23"/>
    <w:rsid w:val="0087397F"/>
    <w:rsid w:val="0087663D"/>
    <w:rsid w:val="008807F2"/>
    <w:rsid w:val="0088213C"/>
    <w:rsid w:val="00882EFC"/>
    <w:rsid w:val="008912B0"/>
    <w:rsid w:val="00893EAE"/>
    <w:rsid w:val="00896C78"/>
    <w:rsid w:val="008A1C65"/>
    <w:rsid w:val="008A2AA2"/>
    <w:rsid w:val="008A571E"/>
    <w:rsid w:val="008B09E5"/>
    <w:rsid w:val="008B09F9"/>
    <w:rsid w:val="008B300A"/>
    <w:rsid w:val="008B4624"/>
    <w:rsid w:val="008B5AF0"/>
    <w:rsid w:val="008B5CB7"/>
    <w:rsid w:val="008B5F07"/>
    <w:rsid w:val="008C1995"/>
    <w:rsid w:val="008C27DC"/>
    <w:rsid w:val="008C2B93"/>
    <w:rsid w:val="008D7B4A"/>
    <w:rsid w:val="008E389A"/>
    <w:rsid w:val="008E481D"/>
    <w:rsid w:val="008E57E9"/>
    <w:rsid w:val="008F252D"/>
    <w:rsid w:val="008F4AF7"/>
    <w:rsid w:val="008F7139"/>
    <w:rsid w:val="008F7239"/>
    <w:rsid w:val="00905A0F"/>
    <w:rsid w:val="00906CB7"/>
    <w:rsid w:val="009112F5"/>
    <w:rsid w:val="00913E60"/>
    <w:rsid w:val="00916216"/>
    <w:rsid w:val="0091693F"/>
    <w:rsid w:val="00920BBF"/>
    <w:rsid w:val="00923EB0"/>
    <w:rsid w:val="0092520E"/>
    <w:rsid w:val="009274F7"/>
    <w:rsid w:val="009300C9"/>
    <w:rsid w:val="00934847"/>
    <w:rsid w:val="0094001F"/>
    <w:rsid w:val="00940C1C"/>
    <w:rsid w:val="009477DD"/>
    <w:rsid w:val="009500CF"/>
    <w:rsid w:val="00950634"/>
    <w:rsid w:val="00952790"/>
    <w:rsid w:val="009539AE"/>
    <w:rsid w:val="0096413C"/>
    <w:rsid w:val="009657D6"/>
    <w:rsid w:val="00966007"/>
    <w:rsid w:val="00973CB2"/>
    <w:rsid w:val="009746B6"/>
    <w:rsid w:val="00976E98"/>
    <w:rsid w:val="00980B5E"/>
    <w:rsid w:val="00982200"/>
    <w:rsid w:val="00983F50"/>
    <w:rsid w:val="00986999"/>
    <w:rsid w:val="00996BB7"/>
    <w:rsid w:val="00997DF8"/>
    <w:rsid w:val="009A0918"/>
    <w:rsid w:val="009A0BE2"/>
    <w:rsid w:val="009A4D98"/>
    <w:rsid w:val="009A5CA8"/>
    <w:rsid w:val="009A624F"/>
    <w:rsid w:val="009A6255"/>
    <w:rsid w:val="009B4658"/>
    <w:rsid w:val="009B4DB1"/>
    <w:rsid w:val="009B6B19"/>
    <w:rsid w:val="009C0E3E"/>
    <w:rsid w:val="009C3F06"/>
    <w:rsid w:val="009C5004"/>
    <w:rsid w:val="009D142B"/>
    <w:rsid w:val="009D1B88"/>
    <w:rsid w:val="009E185C"/>
    <w:rsid w:val="009E2E31"/>
    <w:rsid w:val="009E3B9A"/>
    <w:rsid w:val="009E3EC7"/>
    <w:rsid w:val="009E6C0F"/>
    <w:rsid w:val="009F133C"/>
    <w:rsid w:val="009F1DDF"/>
    <w:rsid w:val="009F275F"/>
    <w:rsid w:val="009F48AD"/>
    <w:rsid w:val="009F4A6D"/>
    <w:rsid w:val="009F60DC"/>
    <w:rsid w:val="009F7063"/>
    <w:rsid w:val="00A02988"/>
    <w:rsid w:val="00A029C0"/>
    <w:rsid w:val="00A128B4"/>
    <w:rsid w:val="00A15374"/>
    <w:rsid w:val="00A1732B"/>
    <w:rsid w:val="00A36273"/>
    <w:rsid w:val="00A43B8C"/>
    <w:rsid w:val="00A461BB"/>
    <w:rsid w:val="00A464E7"/>
    <w:rsid w:val="00A516E5"/>
    <w:rsid w:val="00A52802"/>
    <w:rsid w:val="00A6440C"/>
    <w:rsid w:val="00A71736"/>
    <w:rsid w:val="00A717D9"/>
    <w:rsid w:val="00A7398D"/>
    <w:rsid w:val="00A7413F"/>
    <w:rsid w:val="00A743BE"/>
    <w:rsid w:val="00A74486"/>
    <w:rsid w:val="00A76165"/>
    <w:rsid w:val="00A81EC9"/>
    <w:rsid w:val="00A82722"/>
    <w:rsid w:val="00A83460"/>
    <w:rsid w:val="00A841EA"/>
    <w:rsid w:val="00A864FF"/>
    <w:rsid w:val="00A86FE4"/>
    <w:rsid w:val="00A90A2A"/>
    <w:rsid w:val="00A92144"/>
    <w:rsid w:val="00A93DE0"/>
    <w:rsid w:val="00A967F2"/>
    <w:rsid w:val="00AA19C8"/>
    <w:rsid w:val="00AB0D64"/>
    <w:rsid w:val="00AB3234"/>
    <w:rsid w:val="00AB5194"/>
    <w:rsid w:val="00AB58D4"/>
    <w:rsid w:val="00AB6065"/>
    <w:rsid w:val="00AB65B6"/>
    <w:rsid w:val="00AB77AE"/>
    <w:rsid w:val="00AC2E69"/>
    <w:rsid w:val="00AC361E"/>
    <w:rsid w:val="00AC38FC"/>
    <w:rsid w:val="00AC6284"/>
    <w:rsid w:val="00AC6979"/>
    <w:rsid w:val="00AC6E54"/>
    <w:rsid w:val="00AD1D51"/>
    <w:rsid w:val="00AD2673"/>
    <w:rsid w:val="00AE33FA"/>
    <w:rsid w:val="00AE4802"/>
    <w:rsid w:val="00AF4EEF"/>
    <w:rsid w:val="00AF60E9"/>
    <w:rsid w:val="00AF648B"/>
    <w:rsid w:val="00B01731"/>
    <w:rsid w:val="00B03E90"/>
    <w:rsid w:val="00B041F0"/>
    <w:rsid w:val="00B06639"/>
    <w:rsid w:val="00B07313"/>
    <w:rsid w:val="00B119AA"/>
    <w:rsid w:val="00B11AC1"/>
    <w:rsid w:val="00B11D60"/>
    <w:rsid w:val="00B23DB5"/>
    <w:rsid w:val="00B265F2"/>
    <w:rsid w:val="00B273E9"/>
    <w:rsid w:val="00B315CE"/>
    <w:rsid w:val="00B33163"/>
    <w:rsid w:val="00B336A9"/>
    <w:rsid w:val="00B33F13"/>
    <w:rsid w:val="00B35EFC"/>
    <w:rsid w:val="00B378CC"/>
    <w:rsid w:val="00B44329"/>
    <w:rsid w:val="00B460D5"/>
    <w:rsid w:val="00B50CF5"/>
    <w:rsid w:val="00B50FEF"/>
    <w:rsid w:val="00B53DA8"/>
    <w:rsid w:val="00B56380"/>
    <w:rsid w:val="00B5751E"/>
    <w:rsid w:val="00B62BAD"/>
    <w:rsid w:val="00B76078"/>
    <w:rsid w:val="00B778BA"/>
    <w:rsid w:val="00B828DB"/>
    <w:rsid w:val="00B85EFC"/>
    <w:rsid w:val="00B87A0E"/>
    <w:rsid w:val="00B95245"/>
    <w:rsid w:val="00BB52B9"/>
    <w:rsid w:val="00BB6A0C"/>
    <w:rsid w:val="00BC11FA"/>
    <w:rsid w:val="00BC2E75"/>
    <w:rsid w:val="00BC7C13"/>
    <w:rsid w:val="00BC7FF2"/>
    <w:rsid w:val="00BD11EE"/>
    <w:rsid w:val="00BE3298"/>
    <w:rsid w:val="00BF0759"/>
    <w:rsid w:val="00BF1BEB"/>
    <w:rsid w:val="00BF2CED"/>
    <w:rsid w:val="00BF4952"/>
    <w:rsid w:val="00C012B8"/>
    <w:rsid w:val="00C026DB"/>
    <w:rsid w:val="00C063DD"/>
    <w:rsid w:val="00C10D70"/>
    <w:rsid w:val="00C146CD"/>
    <w:rsid w:val="00C1577B"/>
    <w:rsid w:val="00C157F6"/>
    <w:rsid w:val="00C26155"/>
    <w:rsid w:val="00C272B9"/>
    <w:rsid w:val="00C3059B"/>
    <w:rsid w:val="00C32CFC"/>
    <w:rsid w:val="00C333BD"/>
    <w:rsid w:val="00C37753"/>
    <w:rsid w:val="00C403C6"/>
    <w:rsid w:val="00C42EAA"/>
    <w:rsid w:val="00C4532A"/>
    <w:rsid w:val="00C47FA3"/>
    <w:rsid w:val="00C52454"/>
    <w:rsid w:val="00C541A1"/>
    <w:rsid w:val="00C5497E"/>
    <w:rsid w:val="00C54A30"/>
    <w:rsid w:val="00C5657F"/>
    <w:rsid w:val="00C629BA"/>
    <w:rsid w:val="00C700CA"/>
    <w:rsid w:val="00C75E7D"/>
    <w:rsid w:val="00C77595"/>
    <w:rsid w:val="00C82E11"/>
    <w:rsid w:val="00C83150"/>
    <w:rsid w:val="00C8446E"/>
    <w:rsid w:val="00C87220"/>
    <w:rsid w:val="00C873EA"/>
    <w:rsid w:val="00C9096F"/>
    <w:rsid w:val="00C91291"/>
    <w:rsid w:val="00C9459C"/>
    <w:rsid w:val="00CA2BF9"/>
    <w:rsid w:val="00CA4D73"/>
    <w:rsid w:val="00CB0772"/>
    <w:rsid w:val="00CB14A7"/>
    <w:rsid w:val="00CB5B8F"/>
    <w:rsid w:val="00CB67E8"/>
    <w:rsid w:val="00CC26A7"/>
    <w:rsid w:val="00CC6B93"/>
    <w:rsid w:val="00CE3153"/>
    <w:rsid w:val="00CE6753"/>
    <w:rsid w:val="00CE7DBA"/>
    <w:rsid w:val="00CF286F"/>
    <w:rsid w:val="00CF3463"/>
    <w:rsid w:val="00CF4299"/>
    <w:rsid w:val="00CF6076"/>
    <w:rsid w:val="00D0093E"/>
    <w:rsid w:val="00D00AEB"/>
    <w:rsid w:val="00D16CF0"/>
    <w:rsid w:val="00D16FE0"/>
    <w:rsid w:val="00D22E63"/>
    <w:rsid w:val="00D27862"/>
    <w:rsid w:val="00D27D2A"/>
    <w:rsid w:val="00D338D6"/>
    <w:rsid w:val="00D355BE"/>
    <w:rsid w:val="00D356AC"/>
    <w:rsid w:val="00D358A7"/>
    <w:rsid w:val="00D43601"/>
    <w:rsid w:val="00D45C9B"/>
    <w:rsid w:val="00D51687"/>
    <w:rsid w:val="00D52ED9"/>
    <w:rsid w:val="00D53E72"/>
    <w:rsid w:val="00D55F8B"/>
    <w:rsid w:val="00D63645"/>
    <w:rsid w:val="00D66AF9"/>
    <w:rsid w:val="00D733AB"/>
    <w:rsid w:val="00D740E5"/>
    <w:rsid w:val="00D74C30"/>
    <w:rsid w:val="00D776B1"/>
    <w:rsid w:val="00D81CE0"/>
    <w:rsid w:val="00D831FE"/>
    <w:rsid w:val="00D84118"/>
    <w:rsid w:val="00D84722"/>
    <w:rsid w:val="00D878FE"/>
    <w:rsid w:val="00D90FE4"/>
    <w:rsid w:val="00D96F4E"/>
    <w:rsid w:val="00DA1564"/>
    <w:rsid w:val="00DA3448"/>
    <w:rsid w:val="00DA7D27"/>
    <w:rsid w:val="00DB23A5"/>
    <w:rsid w:val="00DB3A00"/>
    <w:rsid w:val="00DC1200"/>
    <w:rsid w:val="00DC4544"/>
    <w:rsid w:val="00DD4530"/>
    <w:rsid w:val="00DD60E3"/>
    <w:rsid w:val="00DE155B"/>
    <w:rsid w:val="00DE1698"/>
    <w:rsid w:val="00DE55CB"/>
    <w:rsid w:val="00E0094B"/>
    <w:rsid w:val="00E00C8B"/>
    <w:rsid w:val="00E04032"/>
    <w:rsid w:val="00E10EED"/>
    <w:rsid w:val="00E13680"/>
    <w:rsid w:val="00E20993"/>
    <w:rsid w:val="00E21993"/>
    <w:rsid w:val="00E21F67"/>
    <w:rsid w:val="00E30656"/>
    <w:rsid w:val="00E34C81"/>
    <w:rsid w:val="00E42FCB"/>
    <w:rsid w:val="00E43209"/>
    <w:rsid w:val="00E4324C"/>
    <w:rsid w:val="00E45D74"/>
    <w:rsid w:val="00E50EF4"/>
    <w:rsid w:val="00E513C4"/>
    <w:rsid w:val="00E52B32"/>
    <w:rsid w:val="00E53BE0"/>
    <w:rsid w:val="00E568ED"/>
    <w:rsid w:val="00E620EC"/>
    <w:rsid w:val="00E63C64"/>
    <w:rsid w:val="00E645A0"/>
    <w:rsid w:val="00E7309A"/>
    <w:rsid w:val="00E73A06"/>
    <w:rsid w:val="00E83860"/>
    <w:rsid w:val="00E839B9"/>
    <w:rsid w:val="00E850D3"/>
    <w:rsid w:val="00E865D9"/>
    <w:rsid w:val="00E90305"/>
    <w:rsid w:val="00E90481"/>
    <w:rsid w:val="00E928DE"/>
    <w:rsid w:val="00E92B63"/>
    <w:rsid w:val="00E93E62"/>
    <w:rsid w:val="00EA24BA"/>
    <w:rsid w:val="00EA2B6F"/>
    <w:rsid w:val="00EA2B9D"/>
    <w:rsid w:val="00EA5779"/>
    <w:rsid w:val="00EA6C84"/>
    <w:rsid w:val="00EB3268"/>
    <w:rsid w:val="00EC19E3"/>
    <w:rsid w:val="00EC537C"/>
    <w:rsid w:val="00EC77C9"/>
    <w:rsid w:val="00ED04D1"/>
    <w:rsid w:val="00ED2CA9"/>
    <w:rsid w:val="00ED3DE4"/>
    <w:rsid w:val="00ED6F48"/>
    <w:rsid w:val="00ED7735"/>
    <w:rsid w:val="00ED78C6"/>
    <w:rsid w:val="00EE020A"/>
    <w:rsid w:val="00EE0E26"/>
    <w:rsid w:val="00EE192C"/>
    <w:rsid w:val="00EE39AA"/>
    <w:rsid w:val="00EE4239"/>
    <w:rsid w:val="00EE4577"/>
    <w:rsid w:val="00EE607D"/>
    <w:rsid w:val="00EF29D6"/>
    <w:rsid w:val="00EF42B0"/>
    <w:rsid w:val="00EF7EFF"/>
    <w:rsid w:val="00F00D33"/>
    <w:rsid w:val="00F01042"/>
    <w:rsid w:val="00F04C31"/>
    <w:rsid w:val="00F04E6C"/>
    <w:rsid w:val="00F072EB"/>
    <w:rsid w:val="00F13472"/>
    <w:rsid w:val="00F15843"/>
    <w:rsid w:val="00F158A4"/>
    <w:rsid w:val="00F15F69"/>
    <w:rsid w:val="00F16497"/>
    <w:rsid w:val="00F16BC3"/>
    <w:rsid w:val="00F222C9"/>
    <w:rsid w:val="00F23893"/>
    <w:rsid w:val="00F271DD"/>
    <w:rsid w:val="00F308C2"/>
    <w:rsid w:val="00F31A96"/>
    <w:rsid w:val="00F31D6F"/>
    <w:rsid w:val="00F32192"/>
    <w:rsid w:val="00F3336F"/>
    <w:rsid w:val="00F33D63"/>
    <w:rsid w:val="00F34C21"/>
    <w:rsid w:val="00F4088D"/>
    <w:rsid w:val="00F53490"/>
    <w:rsid w:val="00F56267"/>
    <w:rsid w:val="00F6006C"/>
    <w:rsid w:val="00F6072F"/>
    <w:rsid w:val="00F63DB9"/>
    <w:rsid w:val="00F67E06"/>
    <w:rsid w:val="00F71C79"/>
    <w:rsid w:val="00F7462F"/>
    <w:rsid w:val="00F74784"/>
    <w:rsid w:val="00F77AB1"/>
    <w:rsid w:val="00F83649"/>
    <w:rsid w:val="00F85145"/>
    <w:rsid w:val="00F86180"/>
    <w:rsid w:val="00F878C3"/>
    <w:rsid w:val="00F951C6"/>
    <w:rsid w:val="00FA1530"/>
    <w:rsid w:val="00FA46EB"/>
    <w:rsid w:val="00FB1CC1"/>
    <w:rsid w:val="00FB3046"/>
    <w:rsid w:val="00FC5982"/>
    <w:rsid w:val="00FD101C"/>
    <w:rsid w:val="00FD12D4"/>
    <w:rsid w:val="00FD346B"/>
    <w:rsid w:val="00FD6EEB"/>
    <w:rsid w:val="00FE01BA"/>
    <w:rsid w:val="00FE1B2F"/>
    <w:rsid w:val="00FF3C62"/>
    <w:rsid w:val="00FF4FE2"/>
    <w:rsid w:val="00FF7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2B212F-A4F8-4E7A-BE0A-9CCDC88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6AE"/>
    <w:rPr>
      <w:sz w:val="24"/>
      <w:szCs w:val="24"/>
      <w:lang w:val="en-US" w:eastAsia="ja-JP"/>
    </w:rPr>
  </w:style>
  <w:style w:type="paragraph" w:styleId="Nadpis1">
    <w:name w:val="heading 1"/>
    <w:basedOn w:val="Normln"/>
    <w:next w:val="Normln"/>
    <w:qFormat/>
    <w:rsid w:val="00F71C7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semiHidden/>
    <w:rsid w:val="00F7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rPr>
  </w:style>
  <w:style w:type="character" w:customStyle="1" w:styleId="nadpis10">
    <w:name w:val="nadpis1"/>
    <w:basedOn w:val="Standardnpsmoodstavce"/>
    <w:semiHidden/>
    <w:rsid w:val="00F71C79"/>
    <w:rPr>
      <w:rFonts w:ascii="Arial" w:hAnsi="Arial" w:cs="Arial" w:hint="default"/>
      <w:b/>
      <w:bCs/>
      <w:color w:val="000000"/>
      <w:sz w:val="34"/>
      <w:szCs w:val="34"/>
    </w:rPr>
  </w:style>
  <w:style w:type="paragraph" w:styleId="Normlnweb">
    <w:name w:val="Normal (Web)"/>
    <w:basedOn w:val="Normln"/>
    <w:semiHidden/>
    <w:rsid w:val="00F71C79"/>
    <w:pPr>
      <w:spacing w:before="100" w:beforeAutospacing="1" w:after="100" w:afterAutospacing="1"/>
    </w:pPr>
    <w:rPr>
      <w:lang w:val="cs-CZ"/>
    </w:rPr>
  </w:style>
  <w:style w:type="character" w:customStyle="1" w:styleId="smallsource1">
    <w:name w:val="smallsource1"/>
    <w:basedOn w:val="Standardnpsmoodstavce"/>
    <w:semiHidden/>
    <w:rsid w:val="00F71C79"/>
    <w:rPr>
      <w:rFonts w:ascii="Courier" w:hAnsi="Courier" w:hint="default"/>
      <w:b w:val="0"/>
      <w:bCs w:val="0"/>
      <w:color w:val="808080"/>
      <w:sz w:val="22"/>
      <w:szCs w:val="22"/>
    </w:rPr>
  </w:style>
  <w:style w:type="paragraph" w:styleId="Zhlav">
    <w:name w:val="header"/>
    <w:basedOn w:val="Normln"/>
    <w:rsid w:val="00ED7735"/>
    <w:pPr>
      <w:tabs>
        <w:tab w:val="center" w:pos="4536"/>
        <w:tab w:val="right" w:pos="9072"/>
      </w:tabs>
    </w:pPr>
  </w:style>
  <w:style w:type="paragraph" w:styleId="Zpat">
    <w:name w:val="footer"/>
    <w:basedOn w:val="Normln"/>
    <w:rsid w:val="00ED7735"/>
    <w:pPr>
      <w:tabs>
        <w:tab w:val="center" w:pos="4536"/>
        <w:tab w:val="right" w:pos="9072"/>
      </w:tabs>
    </w:pPr>
  </w:style>
  <w:style w:type="paragraph" w:customStyle="1" w:styleId="ScnTitlpagenzev">
    <w:name w:val="Scénář_Titlpage_název"/>
    <w:next w:val="ScnTitlpageostatntext"/>
    <w:autoRedefine/>
    <w:rsid w:val="00FD101C"/>
    <w:pPr>
      <w:spacing w:before="840" w:after="240"/>
      <w:jc w:val="center"/>
      <w:outlineLvl w:val="0"/>
    </w:pPr>
    <w:rPr>
      <w:rFonts w:ascii="Arial" w:eastAsia="Arial Unicode MS" w:hAnsi="Arial" w:cs="Arial"/>
      <w:b/>
      <w:sz w:val="72"/>
      <w:szCs w:val="72"/>
      <w:lang w:eastAsia="ja-JP"/>
    </w:rPr>
  </w:style>
  <w:style w:type="paragraph" w:customStyle="1" w:styleId="ScnObraz">
    <w:name w:val="Scénář_Obraz"/>
    <w:next w:val="ScnObrazlokace"/>
    <w:autoRedefine/>
    <w:rsid w:val="00FF3C62"/>
    <w:pPr>
      <w:autoSpaceDE w:val="0"/>
      <w:autoSpaceDN w:val="0"/>
      <w:adjustRightInd w:val="0"/>
      <w:spacing w:before="120" w:after="240"/>
      <w:jc w:val="center"/>
      <w:outlineLvl w:val="0"/>
    </w:pPr>
    <w:rPr>
      <w:rFonts w:ascii="Arial" w:eastAsia="Arial Unicode MS" w:hAnsi="Arial" w:cs="Arial"/>
      <w:b/>
      <w:sz w:val="44"/>
      <w:szCs w:val="44"/>
      <w:lang w:eastAsia="ja-JP"/>
    </w:rPr>
  </w:style>
  <w:style w:type="paragraph" w:customStyle="1" w:styleId="ScnObrazlokace">
    <w:name w:val="Scénář_Obraz_lokace"/>
    <w:autoRedefine/>
    <w:rsid w:val="00FD101C"/>
    <w:pPr>
      <w:jc w:val="center"/>
    </w:pPr>
    <w:rPr>
      <w:rFonts w:ascii="Arial" w:eastAsia="Arial Unicode MS" w:hAnsi="Arial" w:cs="Arial"/>
      <w:b/>
      <w:i/>
      <w:sz w:val="28"/>
      <w:szCs w:val="28"/>
      <w:lang w:eastAsia="ja-JP"/>
    </w:rPr>
  </w:style>
  <w:style w:type="paragraph" w:customStyle="1" w:styleId="ScnObrazchar">
    <w:name w:val="Scénář_Obraz_char"/>
    <w:autoRedefine/>
    <w:rsid w:val="00AF60E9"/>
    <w:pPr>
      <w:spacing w:after="840"/>
      <w:jc w:val="center"/>
    </w:pPr>
    <w:rPr>
      <w:rFonts w:ascii="Arial" w:eastAsia="Arial Unicode MS" w:hAnsi="Arial" w:cs="Arial"/>
      <w:sz w:val="24"/>
      <w:szCs w:val="24"/>
      <w:u w:val="single"/>
      <w:lang w:eastAsia="ja-JP"/>
    </w:rPr>
  </w:style>
  <w:style w:type="paragraph" w:customStyle="1" w:styleId="ScnTitlpageostatntext">
    <w:name w:val="Scénář_Titlpage_ostatnítext"/>
    <w:autoRedefine/>
    <w:rsid w:val="009A624F"/>
    <w:pPr>
      <w:spacing w:after="120"/>
      <w:jc w:val="center"/>
    </w:pPr>
    <w:rPr>
      <w:rFonts w:ascii="Arial" w:eastAsia="Arial Unicode MS" w:hAnsi="Arial" w:cs="Arial"/>
      <w:sz w:val="24"/>
      <w:szCs w:val="24"/>
      <w:lang w:eastAsia="ja-JP"/>
    </w:rPr>
  </w:style>
  <w:style w:type="paragraph" w:customStyle="1" w:styleId="ScnVideopopis">
    <w:name w:val="Scénář_Videopopis"/>
    <w:autoRedefine/>
    <w:rsid w:val="0088213C"/>
    <w:pPr>
      <w:spacing w:before="120" w:after="120"/>
      <w:ind w:right="4536"/>
    </w:pPr>
    <w:rPr>
      <w:rFonts w:ascii="Arial" w:eastAsia="Arial Unicode MS" w:hAnsi="Arial" w:cs="Arial"/>
      <w:sz w:val="24"/>
      <w:szCs w:val="24"/>
      <w:lang w:eastAsia="ja-JP"/>
    </w:rPr>
  </w:style>
  <w:style w:type="paragraph" w:customStyle="1" w:styleId="ScnVideopopistun">
    <w:name w:val="Scénář_Videopopis_tučné"/>
    <w:basedOn w:val="ScnVideopopis"/>
    <w:autoRedefine/>
    <w:rsid w:val="00C063DD"/>
    <w:pPr>
      <w:tabs>
        <w:tab w:val="left" w:pos="4536"/>
      </w:tabs>
    </w:pPr>
    <w:rPr>
      <w:b/>
    </w:rPr>
  </w:style>
  <w:style w:type="paragraph" w:customStyle="1" w:styleId="ScnAudiopopisPostava">
    <w:name w:val="Scénář_Audiopopis_Postava"/>
    <w:next w:val="ScnAudiopopiseZvuk"/>
    <w:autoRedefine/>
    <w:rsid w:val="00AA19C8"/>
    <w:pPr>
      <w:tabs>
        <w:tab w:val="left" w:pos="4536"/>
      </w:tabs>
      <w:spacing w:before="360"/>
      <w:ind w:left="4536"/>
    </w:pPr>
    <w:rPr>
      <w:rFonts w:ascii="Arial" w:eastAsia="Arial Unicode MS" w:hAnsi="Arial" w:cs="Arial"/>
      <w:b/>
      <w:sz w:val="24"/>
      <w:szCs w:val="24"/>
      <w:lang w:eastAsia="ja-JP"/>
    </w:rPr>
  </w:style>
  <w:style w:type="paragraph" w:customStyle="1" w:styleId="ScnAudiopopiseZvuk">
    <w:name w:val="Scénář_Audiopopis_Řeč/Zvuk"/>
    <w:rsid w:val="000D419A"/>
    <w:pPr>
      <w:tabs>
        <w:tab w:val="left" w:pos="4536"/>
      </w:tabs>
      <w:spacing w:after="120"/>
      <w:ind w:left="4536"/>
      <w:jc w:val="both"/>
    </w:pPr>
    <w:rPr>
      <w:rFonts w:ascii="Arial" w:hAnsi="Arial" w:cs="Arial"/>
      <w:i/>
      <w:sz w:val="24"/>
      <w:szCs w:val="24"/>
      <w:lang w:eastAsia="ja-JP"/>
    </w:rPr>
  </w:style>
  <w:style w:type="character" w:styleId="Hypertextovodkaz">
    <w:name w:val="Hyperlink"/>
    <w:basedOn w:val="Standardnpsmoodstavce"/>
    <w:rsid w:val="00D43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6913">
      <w:bodyDiv w:val="1"/>
      <w:marLeft w:val="0"/>
      <w:marRight w:val="0"/>
      <w:marTop w:val="0"/>
      <w:marBottom w:val="0"/>
      <w:divBdr>
        <w:top w:val="none" w:sz="0" w:space="0" w:color="auto"/>
        <w:left w:val="none" w:sz="0" w:space="0" w:color="auto"/>
        <w:bottom w:val="none" w:sz="0" w:space="0" w:color="auto"/>
        <w:right w:val="none" w:sz="0" w:space="0" w:color="auto"/>
      </w:divBdr>
    </w:div>
    <w:div w:id="1433822709">
      <w:bodyDiv w:val="1"/>
      <w:marLeft w:val="0"/>
      <w:marRight w:val="0"/>
      <w:marTop w:val="0"/>
      <w:marBottom w:val="0"/>
      <w:divBdr>
        <w:top w:val="none" w:sz="0" w:space="0" w:color="auto"/>
        <w:left w:val="none" w:sz="0" w:space="0" w:color="auto"/>
        <w:bottom w:val="none" w:sz="0" w:space="0" w:color="auto"/>
        <w:right w:val="none" w:sz="0" w:space="0" w:color="auto"/>
      </w:divBdr>
    </w:div>
    <w:div w:id="1893535988">
      <w:bodyDiv w:val="1"/>
      <w:marLeft w:val="0"/>
      <w:marRight w:val="0"/>
      <w:marTop w:val="0"/>
      <w:marBottom w:val="0"/>
      <w:divBdr>
        <w:top w:val="none" w:sz="0" w:space="0" w:color="auto"/>
        <w:left w:val="none" w:sz="0" w:space="0" w:color="auto"/>
        <w:bottom w:val="none" w:sz="0" w:space="0" w:color="auto"/>
        <w:right w:val="none" w:sz="0" w:space="0" w:color="auto"/>
      </w:divBdr>
    </w:div>
    <w:div w:id="1972705421">
      <w:bodyDiv w:val="1"/>
      <w:marLeft w:val="0"/>
      <w:marRight w:val="0"/>
      <w:marTop w:val="0"/>
      <w:marBottom w:val="0"/>
      <w:divBdr>
        <w:top w:val="none" w:sz="0" w:space="0" w:color="auto"/>
        <w:left w:val="none" w:sz="0" w:space="0" w:color="auto"/>
        <w:bottom w:val="none" w:sz="0" w:space="0" w:color="auto"/>
        <w:right w:val="none" w:sz="0" w:space="0" w:color="auto"/>
      </w:divBdr>
    </w:div>
    <w:div w:id="20628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graf@fpf.slu.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82;ivatel\Downloads\word_sablona_scenar\word_sablona_scena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word_sablona_scenar.dot</Template>
  <TotalTime>1</TotalTime>
  <Pages>4</Pages>
  <Words>335</Words>
  <Characters>1981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Šablona pro scénář</vt:lpstr>
    </vt:vector>
  </TitlesOfParts>
  <Company>Nosáč Film Studio</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scénář</dc:title>
  <dc:creator>Tomáš</dc:creator>
  <cp:lastModifiedBy>Tomáš Gráf</cp:lastModifiedBy>
  <cp:revision>2</cp:revision>
  <cp:lastPrinted>2009-04-16T11:40:00Z</cp:lastPrinted>
  <dcterms:created xsi:type="dcterms:W3CDTF">2019-10-10T08:04:00Z</dcterms:created>
  <dcterms:modified xsi:type="dcterms:W3CDTF">2019-10-10T08:04:00Z</dcterms:modified>
</cp:coreProperties>
</file>